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AB88" w14:textId="1A11B162" w:rsidR="00A21F0C" w:rsidRDefault="00A21F0C" w:rsidP="00A21F0C">
      <w:pPr>
        <w:pStyle w:val="Heading1"/>
        <w:pageBreakBefore w:val="0"/>
        <w:numPr>
          <w:ilvl w:val="0"/>
          <w:numId w:val="0"/>
        </w:numPr>
        <w:ind w:left="504" w:hanging="504"/>
      </w:pPr>
      <w:r>
        <w:t>Aquatic Species Restoration Plan</w:t>
      </w:r>
    </w:p>
    <w:p w14:paraId="67560DA1" w14:textId="0231B725" w:rsidR="00A05337" w:rsidRDefault="00B236B4" w:rsidP="00A21F0C">
      <w:pPr>
        <w:pStyle w:val="Heading1"/>
        <w:pageBreakBefore w:val="0"/>
        <w:numPr>
          <w:ilvl w:val="0"/>
          <w:numId w:val="0"/>
        </w:numPr>
        <w:ind w:left="504" w:hanging="504"/>
      </w:pPr>
      <w:r>
        <w:t>Landowner Acknowledgement F</w:t>
      </w:r>
      <w:r w:rsidR="00A21F0C">
        <w:t>o</w:t>
      </w:r>
      <w:r>
        <w:t>rm</w:t>
      </w:r>
    </w:p>
    <w:p w14:paraId="6B55CFCC" w14:textId="312BAF92" w:rsidR="00A83669" w:rsidRDefault="00767090" w:rsidP="00A21F0C">
      <w:pPr>
        <w:pStyle w:val="Heading2"/>
        <w:numPr>
          <w:ilvl w:val="0"/>
          <w:numId w:val="0"/>
        </w:numPr>
        <w:ind w:left="720" w:hanging="720"/>
      </w:pPr>
      <w:r>
        <w:t>Project Overview</w:t>
      </w:r>
    </w:p>
    <w:p w14:paraId="2120290D" w14:textId="64DB37C1" w:rsidR="00F04504" w:rsidRPr="00A21F0C" w:rsidRDefault="00F04504" w:rsidP="00A21F0C">
      <w:pPr>
        <w:pStyle w:val="BodyText"/>
        <w:spacing w:after="180"/>
        <w:rPr>
          <w:rFonts w:cs="Segoe UI"/>
        </w:rPr>
      </w:pPr>
      <w:r w:rsidRPr="00A21F0C">
        <w:rPr>
          <w:rFonts w:cs="Segoe UI"/>
        </w:rPr>
        <w:t xml:space="preserve">Name of Landowner: </w:t>
      </w:r>
      <w:sdt>
        <w:sdtPr>
          <w:rPr>
            <w:rFonts w:cs="Segoe UI"/>
          </w:rPr>
          <w:id w:val="1978029500"/>
          <w:placeholder>
            <w:docPart w:val="DefaultPlaceholder_-1854013440"/>
          </w:placeholder>
          <w:showingPlcHdr/>
        </w:sdtPr>
        <w:sdtContent>
          <w:r w:rsidR="003276A0" w:rsidRPr="00945E0F">
            <w:rPr>
              <w:rStyle w:val="PlaceholderText"/>
            </w:rPr>
            <w:t>Click or tap here to enter text.</w:t>
          </w:r>
        </w:sdtContent>
      </w:sdt>
    </w:p>
    <w:p w14:paraId="69D3AEF0" w14:textId="5D860EAB" w:rsidR="00F04504" w:rsidRPr="00A21F0C" w:rsidRDefault="00F04504" w:rsidP="0069793C">
      <w:pPr>
        <w:pStyle w:val="BodyText"/>
        <w:spacing w:after="100"/>
        <w:rPr>
          <w:rFonts w:cs="Segoe UI"/>
          <w:b/>
          <w:bCs/>
        </w:rPr>
      </w:pPr>
      <w:r w:rsidRPr="00A21F0C">
        <w:rPr>
          <w:rFonts w:cs="Segoe UI"/>
          <w:b/>
          <w:bCs/>
        </w:rPr>
        <w:t>Landowner Contact Information</w:t>
      </w:r>
    </w:p>
    <w:p w14:paraId="78EB1782" w14:textId="735F0031" w:rsidR="00F04504" w:rsidRPr="00A21F0C" w:rsidRDefault="00932846" w:rsidP="00652C06">
      <w:pPr>
        <w:pStyle w:val="BodyText"/>
        <w:spacing w:after="140"/>
        <w:rPr>
          <w:rFonts w:cs="Segoe UI"/>
        </w:rPr>
      </w:pPr>
      <w:sdt>
        <w:sdtPr>
          <w:rPr>
            <w:rFonts w:cs="Segoe UI"/>
          </w:rPr>
          <w:id w:val="175362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C06">
            <w:rPr>
              <w:rFonts w:ascii="MS Gothic" w:eastAsia="MS Gothic" w:hAnsi="MS Gothic" w:cs="Segoe UI" w:hint="eastAsia"/>
            </w:rPr>
            <w:t>☐</w:t>
          </w:r>
        </w:sdtContent>
      </w:sdt>
      <w:r w:rsidR="00F04504" w:rsidRPr="00A21F0C">
        <w:rPr>
          <w:rFonts w:cs="Segoe UI"/>
        </w:rPr>
        <w:t xml:space="preserve"> Mr. </w:t>
      </w:r>
      <w:r w:rsidR="00F04504" w:rsidRPr="00A21F0C">
        <w:rPr>
          <w:rFonts w:cs="Segoe UI"/>
        </w:rPr>
        <w:tab/>
      </w:r>
      <w:sdt>
        <w:sdtPr>
          <w:rPr>
            <w:rFonts w:cs="Segoe UI"/>
          </w:rPr>
          <w:id w:val="75517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8B" w:rsidRPr="00A21F0C">
            <w:rPr>
              <w:rFonts w:ascii="Segoe UI Symbol" w:eastAsia="MS Gothic" w:hAnsi="Segoe UI Symbol" w:cs="Segoe UI Symbol"/>
            </w:rPr>
            <w:t>☐</w:t>
          </w:r>
        </w:sdtContent>
      </w:sdt>
      <w:r w:rsidR="00F04504" w:rsidRPr="00A21F0C">
        <w:rPr>
          <w:rFonts w:cs="Segoe UI"/>
        </w:rPr>
        <w:t xml:space="preserve"> Ms</w:t>
      </w:r>
      <w:r w:rsidR="00AD088B" w:rsidRPr="00A21F0C">
        <w:rPr>
          <w:rFonts w:cs="Segoe UI"/>
        </w:rPr>
        <w:t>.</w:t>
      </w:r>
      <w:r w:rsidR="00AD088B" w:rsidRPr="00A21F0C">
        <w:rPr>
          <w:rFonts w:cs="Segoe UI"/>
        </w:rPr>
        <w:tab/>
      </w:r>
      <w:sdt>
        <w:sdtPr>
          <w:rPr>
            <w:rFonts w:cs="Segoe UI"/>
          </w:rPr>
          <w:id w:val="-200566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AA4" w:rsidRPr="00A21F0C">
            <w:rPr>
              <w:rFonts w:ascii="Segoe UI Symbol" w:eastAsia="MS Gothic" w:hAnsi="Segoe UI Symbol" w:cs="Segoe UI Symbol"/>
            </w:rPr>
            <w:t>☐</w:t>
          </w:r>
        </w:sdtContent>
      </w:sdt>
      <w:r w:rsidR="00BA2AA4" w:rsidRPr="00A21F0C">
        <w:rPr>
          <w:rFonts w:cs="Segoe UI"/>
        </w:rPr>
        <w:t xml:space="preserve"> M</w:t>
      </w:r>
      <w:r w:rsidR="00BA2AA4">
        <w:rPr>
          <w:rFonts w:cs="Segoe UI"/>
        </w:rPr>
        <w:t>x</w:t>
      </w:r>
      <w:r w:rsidR="00BA2AA4" w:rsidRPr="00A21F0C">
        <w:rPr>
          <w:rFonts w:cs="Segoe UI"/>
        </w:rPr>
        <w:t>.</w:t>
      </w:r>
      <w:r w:rsidR="00BA2AA4" w:rsidRPr="00A21F0C">
        <w:rPr>
          <w:rFonts w:cs="Segoe UI"/>
        </w:rPr>
        <w:tab/>
      </w:r>
      <w:r w:rsidR="00F04504" w:rsidRPr="00A21F0C">
        <w:rPr>
          <w:rFonts w:cs="Segoe UI"/>
        </w:rPr>
        <w:t>Title:</w:t>
      </w:r>
      <w:r w:rsidR="00AD088B" w:rsidRPr="00A21F0C">
        <w:rPr>
          <w:rFonts w:cs="Segoe UI"/>
        </w:rPr>
        <w:t xml:space="preserve"> </w:t>
      </w:r>
      <w:sdt>
        <w:sdtPr>
          <w:rPr>
            <w:rFonts w:cs="Segoe UI"/>
          </w:rPr>
          <w:id w:val="-88317281"/>
          <w:placeholder>
            <w:docPart w:val="DefaultPlaceholder_-1854013440"/>
          </w:placeholder>
          <w:showingPlcHdr/>
        </w:sdtPr>
        <w:sdtContent>
          <w:r w:rsidR="003276A0" w:rsidRPr="00945E0F">
            <w:rPr>
              <w:rStyle w:val="PlaceholderText"/>
            </w:rPr>
            <w:t>Click or tap here to enter text.</w:t>
          </w:r>
        </w:sdtContent>
      </w:sdt>
    </w:p>
    <w:p w14:paraId="6DF1CCC3" w14:textId="08980587" w:rsidR="00F04504" w:rsidRPr="00A21F0C" w:rsidRDefault="00F04504" w:rsidP="00652C06">
      <w:pPr>
        <w:pStyle w:val="BodyText"/>
        <w:spacing w:after="140"/>
        <w:rPr>
          <w:rFonts w:cs="Segoe UI"/>
        </w:rPr>
      </w:pPr>
      <w:r w:rsidRPr="00A21F0C">
        <w:rPr>
          <w:rFonts w:cs="Segoe UI"/>
        </w:rPr>
        <w:t>First Name:</w:t>
      </w:r>
      <w:r w:rsidR="00AD088B" w:rsidRPr="00A21F0C">
        <w:rPr>
          <w:rFonts w:cs="Segoe UI"/>
        </w:rPr>
        <w:t xml:space="preserve"> </w:t>
      </w:r>
      <w:sdt>
        <w:sdtPr>
          <w:rPr>
            <w:rFonts w:cs="Segoe UI"/>
          </w:rPr>
          <w:id w:val="617185256"/>
          <w:placeholder>
            <w:docPart w:val="DefaultPlaceholder_-1854013440"/>
          </w:placeholder>
          <w:showingPlcHdr/>
        </w:sdtPr>
        <w:sdtContent>
          <w:r w:rsidR="003276A0" w:rsidRPr="00945E0F">
            <w:rPr>
              <w:rStyle w:val="PlaceholderText"/>
            </w:rPr>
            <w:t>Click or tap here to enter text.</w:t>
          </w:r>
        </w:sdtContent>
      </w:sdt>
      <w:r w:rsidR="00AD088B" w:rsidRPr="00A21F0C">
        <w:rPr>
          <w:rFonts w:cs="Segoe UI"/>
        </w:rPr>
        <w:t xml:space="preserve"> </w:t>
      </w:r>
      <w:r w:rsidRPr="00A21F0C">
        <w:rPr>
          <w:rFonts w:cs="Segoe UI"/>
        </w:rPr>
        <w:t xml:space="preserve">Last Name: </w:t>
      </w:r>
      <w:sdt>
        <w:sdtPr>
          <w:rPr>
            <w:rFonts w:cs="Segoe UI"/>
          </w:rPr>
          <w:id w:val="756249088"/>
          <w:placeholder>
            <w:docPart w:val="DefaultPlaceholder_-1854013440"/>
          </w:placeholder>
          <w:showingPlcHdr/>
        </w:sdtPr>
        <w:sdtContent>
          <w:r w:rsidR="003276A0" w:rsidRPr="00945E0F">
            <w:rPr>
              <w:rStyle w:val="PlaceholderText"/>
            </w:rPr>
            <w:t>Click or tap here to enter text.</w:t>
          </w:r>
        </w:sdtContent>
      </w:sdt>
    </w:p>
    <w:p w14:paraId="70493C77" w14:textId="7377FC85" w:rsidR="00F04504" w:rsidRPr="00A21F0C" w:rsidRDefault="00F04504" w:rsidP="00652C06">
      <w:pPr>
        <w:pStyle w:val="BodyText"/>
        <w:spacing w:after="140"/>
        <w:rPr>
          <w:rFonts w:cs="Segoe UI"/>
        </w:rPr>
      </w:pPr>
      <w:r w:rsidRPr="00A21F0C">
        <w:rPr>
          <w:rFonts w:cs="Segoe UI"/>
        </w:rPr>
        <w:t xml:space="preserve">Contact Mailing Address: </w:t>
      </w:r>
      <w:sdt>
        <w:sdtPr>
          <w:rPr>
            <w:rFonts w:cs="Segoe UI"/>
          </w:rPr>
          <w:id w:val="624739356"/>
          <w:placeholder>
            <w:docPart w:val="DefaultPlaceholder_-1854013440"/>
          </w:placeholder>
          <w:showingPlcHdr/>
        </w:sdtPr>
        <w:sdtContent>
          <w:r w:rsidR="003276A0" w:rsidRPr="00945E0F">
            <w:rPr>
              <w:rStyle w:val="PlaceholderText"/>
            </w:rPr>
            <w:t>Click or tap here to enter text.</w:t>
          </w:r>
        </w:sdtContent>
      </w:sdt>
    </w:p>
    <w:p w14:paraId="44A18329" w14:textId="50C48561" w:rsidR="00F04504" w:rsidRPr="00A21F0C" w:rsidRDefault="00F04504" w:rsidP="00652C06">
      <w:pPr>
        <w:pStyle w:val="BodyText"/>
        <w:spacing w:after="140"/>
        <w:rPr>
          <w:rFonts w:cs="Segoe UI"/>
        </w:rPr>
      </w:pPr>
      <w:r w:rsidRPr="00A21F0C">
        <w:rPr>
          <w:rFonts w:cs="Segoe UI"/>
        </w:rPr>
        <w:t xml:space="preserve">Contact E-Mail Address: </w:t>
      </w:r>
      <w:sdt>
        <w:sdtPr>
          <w:rPr>
            <w:rFonts w:cs="Segoe UI"/>
          </w:rPr>
          <w:id w:val="-1111661568"/>
          <w:placeholder>
            <w:docPart w:val="DefaultPlaceholder_-1854013440"/>
          </w:placeholder>
          <w:showingPlcHdr/>
        </w:sdtPr>
        <w:sdtContent>
          <w:r w:rsidR="003276A0" w:rsidRPr="00945E0F">
            <w:rPr>
              <w:rStyle w:val="PlaceholderText"/>
            </w:rPr>
            <w:t>Click or tap here to enter text.</w:t>
          </w:r>
        </w:sdtContent>
      </w:sdt>
      <w:r w:rsidR="00A81ABC" w:rsidRPr="00A21F0C">
        <w:rPr>
          <w:rFonts w:cs="Segoe UI"/>
          <w:u w:val="single"/>
        </w:rPr>
        <w:tab/>
      </w:r>
    </w:p>
    <w:p w14:paraId="0331A553" w14:textId="5E334214" w:rsidR="00F04504" w:rsidRDefault="00F04504" w:rsidP="00652C06">
      <w:pPr>
        <w:pStyle w:val="BodyText"/>
        <w:spacing w:after="140"/>
        <w:rPr>
          <w:rFonts w:cs="Segoe UI"/>
          <w:u w:val="single"/>
        </w:rPr>
      </w:pPr>
      <w:r w:rsidRPr="00A21F0C">
        <w:rPr>
          <w:rFonts w:cs="Segoe UI"/>
        </w:rPr>
        <w:t xml:space="preserve">Property Address or Location: </w:t>
      </w:r>
      <w:sdt>
        <w:sdtPr>
          <w:rPr>
            <w:rFonts w:cs="Segoe UI"/>
          </w:rPr>
          <w:id w:val="873114940"/>
          <w:placeholder>
            <w:docPart w:val="DefaultPlaceholder_-1854013440"/>
          </w:placeholder>
          <w:showingPlcHdr/>
        </w:sdtPr>
        <w:sdtContent>
          <w:r w:rsidR="003276A0" w:rsidRPr="00945E0F">
            <w:rPr>
              <w:rStyle w:val="PlaceholderText"/>
            </w:rPr>
            <w:t>Click or tap here to enter text.</w:t>
          </w:r>
        </w:sdtContent>
      </w:sdt>
    </w:p>
    <w:p w14:paraId="1983CE7E" w14:textId="07912C84" w:rsidR="00A21F0C" w:rsidRPr="00A21F0C" w:rsidRDefault="00A21F0C" w:rsidP="00652C06">
      <w:pPr>
        <w:pStyle w:val="BodyText"/>
        <w:spacing w:after="140"/>
        <w:rPr>
          <w:rFonts w:cs="Segoe UI"/>
        </w:rPr>
      </w:pPr>
      <w:r w:rsidRPr="00A21F0C">
        <w:rPr>
          <w:rFonts w:cs="Segoe UI"/>
        </w:rPr>
        <w:t xml:space="preserve">Project Parcels: </w:t>
      </w:r>
      <w:sdt>
        <w:sdtPr>
          <w:rPr>
            <w:rFonts w:cs="Segoe UI"/>
          </w:rPr>
          <w:id w:val="378287658"/>
          <w:placeholder>
            <w:docPart w:val="DefaultPlaceholder_-1854013440"/>
          </w:placeholder>
          <w:showingPlcHdr/>
        </w:sdtPr>
        <w:sdtContent>
          <w:r w:rsidR="003276A0" w:rsidRPr="00945E0F">
            <w:rPr>
              <w:rStyle w:val="PlaceholderText"/>
            </w:rPr>
            <w:t>Click or tap here to enter text.</w:t>
          </w:r>
        </w:sdtContent>
      </w:sdt>
    </w:p>
    <w:p w14:paraId="22A00412" w14:textId="6C95D258" w:rsidR="00F04504" w:rsidRPr="00A21F0C" w:rsidRDefault="00932846" w:rsidP="00A21F0C">
      <w:pPr>
        <w:pStyle w:val="ListNumbered"/>
      </w:pPr>
      <w:sdt>
        <w:sdtPr>
          <w:id w:val="-1095176333"/>
          <w:placeholder>
            <w:docPart w:val="C9C176F6FD49460D8955141636130ADF"/>
          </w:placeholder>
          <w:showingPlcHdr/>
        </w:sdtPr>
        <w:sdtEndPr/>
        <w:sdtContent>
          <w:r w:rsidR="00BA2AA4" w:rsidRPr="00945E0F">
            <w:rPr>
              <w:rStyle w:val="PlaceholderText"/>
            </w:rPr>
            <w:t xml:space="preserve">Click or tap here to enter </w:t>
          </w:r>
          <w:r w:rsidR="00BA2AA4">
            <w:rPr>
              <w:rStyle w:val="PlaceholderText"/>
            </w:rPr>
            <w:t>landowner or organization</w:t>
          </w:r>
          <w:r w:rsidR="00BA2AA4" w:rsidRPr="00945E0F">
            <w:rPr>
              <w:rStyle w:val="PlaceholderText"/>
            </w:rPr>
            <w:t>.</w:t>
          </w:r>
        </w:sdtContent>
      </w:sdt>
      <w:r w:rsidR="00BA2AA4">
        <w:t xml:space="preserve"> i</w:t>
      </w:r>
      <w:r w:rsidR="00F04504" w:rsidRPr="00A21F0C">
        <w:t>s the legal owner of property described in this grant application.</w:t>
      </w:r>
      <w:r w:rsidR="00A81ABC" w:rsidRPr="00A21F0C">
        <w:t xml:space="preserve"> </w:t>
      </w:r>
    </w:p>
    <w:p w14:paraId="6FC8F2BE" w14:textId="47DC8B04" w:rsidR="00F04504" w:rsidRPr="00A21F0C" w:rsidRDefault="00F04504" w:rsidP="00A21F0C">
      <w:pPr>
        <w:pStyle w:val="ListNumbered"/>
      </w:pPr>
      <w:r w:rsidRPr="00A21F0C">
        <w:t>I am aware that the project is being proposed on my property.</w:t>
      </w:r>
    </w:p>
    <w:p w14:paraId="0B154974" w14:textId="72CDF12A" w:rsidR="00F04504" w:rsidRPr="00A21F0C" w:rsidRDefault="00F04504" w:rsidP="00A21F0C">
      <w:pPr>
        <w:pStyle w:val="ListNumbered"/>
      </w:pPr>
      <w:r w:rsidRPr="00A21F0C">
        <w:t>If the grant is successfully awarded, I will be contacted and asked to engage in negotiations.</w:t>
      </w:r>
    </w:p>
    <w:p w14:paraId="4F8BDCE5" w14:textId="4C3DF47A" w:rsidR="00F04504" w:rsidRDefault="00F04504" w:rsidP="00A21F0C">
      <w:pPr>
        <w:pStyle w:val="ListNumbered"/>
      </w:pPr>
      <w:r w:rsidRPr="00A21F0C">
        <w:t>My signature does not represent authorization of project implementation.</w:t>
      </w:r>
    </w:p>
    <w:p w14:paraId="3825F61E" w14:textId="6434FD5A" w:rsidR="00A21F0C" w:rsidRDefault="00A21F0C" w:rsidP="00A21F0C">
      <w:pPr>
        <w:pStyle w:val="ListNumbered"/>
      </w:pPr>
      <w:r>
        <w:t>If I am affiliated with the project applicant, I will recuse myself from decisions made by the project applicant to work on or purchase my property.</w:t>
      </w:r>
    </w:p>
    <w:p w14:paraId="6DAEC75C" w14:textId="65231CBC" w:rsidR="00A21F0C" w:rsidRPr="00A21F0C" w:rsidRDefault="00A21F0C" w:rsidP="00A21F0C">
      <w:pPr>
        <w:pStyle w:val="ListNumbered"/>
      </w:pPr>
      <w:r>
        <w:t xml:space="preserve">If an acquisition project: </w:t>
      </w:r>
      <w:r w:rsidR="005516EC">
        <w:t>T</w:t>
      </w:r>
      <w:r>
        <w:t xml:space="preserve">here </w:t>
      </w:r>
      <w:sdt>
        <w:sdtPr>
          <w:id w:val="-95263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are </w:t>
      </w:r>
      <w:sdt>
        <w:sdtPr>
          <w:id w:val="2283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are</w:t>
      </w:r>
      <w:proofErr w:type="spellEnd"/>
      <w:r>
        <w:t xml:space="preserve"> not tenants on the property. Tenants displaced </w:t>
      </w:r>
      <w:proofErr w:type="gramStart"/>
      <w:r>
        <w:t>as a result of</w:t>
      </w:r>
      <w:proofErr w:type="gramEnd"/>
      <w:r>
        <w:t xml:space="preserve"> this project may be eligible for relocation assistance.</w:t>
      </w:r>
    </w:p>
    <w:p w14:paraId="57219051" w14:textId="7EEB706D" w:rsidR="00F04504" w:rsidRPr="003276A0" w:rsidRDefault="003276A0" w:rsidP="00A21F0C">
      <w:pPr>
        <w:pStyle w:val="BodyText"/>
        <w:spacing w:after="0"/>
        <w:rPr>
          <w:rFonts w:cs="Segoe UI"/>
          <w:u w:val="single"/>
        </w:rPr>
      </w:pPr>
      <w:sdt>
        <w:sdtPr>
          <w:rPr>
            <w:rFonts w:cs="Segoe UI"/>
            <w:u w:val="single"/>
          </w:rPr>
          <w:id w:val="-1972510585"/>
          <w:showingPlcHdr/>
          <w:picture/>
        </w:sdtPr>
        <w:sdtContent>
          <w:r>
            <w:rPr>
              <w:rFonts w:cs="Segoe UI"/>
              <w:noProof/>
              <w:u w:val="single"/>
            </w:rPr>
            <w:drawing>
              <wp:inline distT="0" distB="0" distL="0" distR="0" wp14:anchorId="6BD35EF1" wp14:editId="5FC6A08D">
                <wp:extent cx="2286000" cy="720315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7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3276A0">
        <w:rPr>
          <w:rFonts w:cs="Segoe UI"/>
        </w:rPr>
        <w:tab/>
      </w:r>
      <w:r w:rsidRPr="003276A0">
        <w:rPr>
          <w:rFonts w:cs="Segoe UI"/>
        </w:rPr>
        <w:tab/>
      </w:r>
      <w:r w:rsidRPr="003276A0">
        <w:rPr>
          <w:rFonts w:cs="Segoe UI"/>
        </w:rPr>
        <w:tab/>
      </w:r>
      <w:r w:rsidR="00F04504" w:rsidRPr="00A21F0C">
        <w:rPr>
          <w:rFonts w:cs="Segoe UI"/>
        </w:rPr>
        <w:tab/>
      </w:r>
      <w:sdt>
        <w:sdtPr>
          <w:rPr>
            <w:rFonts w:cs="Segoe UI"/>
            <w:u w:val="single"/>
          </w:rPr>
          <w:id w:val="-2178706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276A0">
            <w:rPr>
              <w:rStyle w:val="PlaceholderText"/>
              <w:u w:val="single"/>
            </w:rPr>
            <w:t>Click or tap to enter a date.</w:t>
          </w:r>
        </w:sdtContent>
      </w:sdt>
    </w:p>
    <w:p w14:paraId="3DAA5941" w14:textId="2944F278" w:rsidR="00F04504" w:rsidRPr="00A21F0C" w:rsidRDefault="00F04504" w:rsidP="00A21F0C">
      <w:pPr>
        <w:pStyle w:val="BodyText"/>
        <w:spacing w:after="120"/>
        <w:rPr>
          <w:rFonts w:cs="Segoe UI"/>
        </w:rPr>
      </w:pPr>
      <w:r w:rsidRPr="00A21F0C">
        <w:rPr>
          <w:rFonts w:cs="Segoe UI"/>
        </w:rPr>
        <w:t>Landowner Signature</w:t>
      </w:r>
      <w:r w:rsidRPr="00A21F0C">
        <w:rPr>
          <w:rFonts w:cs="Segoe UI"/>
        </w:rPr>
        <w:tab/>
      </w:r>
      <w:r w:rsidRPr="00A21F0C">
        <w:rPr>
          <w:rFonts w:cs="Segoe UI"/>
        </w:rPr>
        <w:tab/>
      </w:r>
      <w:r w:rsidR="007B44E1" w:rsidRPr="00A21F0C">
        <w:rPr>
          <w:rFonts w:cs="Segoe UI"/>
        </w:rPr>
        <w:tab/>
      </w:r>
      <w:r w:rsidR="007B44E1" w:rsidRPr="00A21F0C">
        <w:rPr>
          <w:rFonts w:cs="Segoe UI"/>
        </w:rPr>
        <w:tab/>
      </w:r>
      <w:r w:rsidR="007B44E1" w:rsidRPr="00A21F0C">
        <w:rPr>
          <w:rFonts w:cs="Segoe UI"/>
        </w:rPr>
        <w:tab/>
      </w:r>
      <w:r w:rsidR="007B44E1" w:rsidRPr="00A21F0C">
        <w:rPr>
          <w:rFonts w:cs="Segoe UI"/>
        </w:rPr>
        <w:tab/>
      </w:r>
      <w:r w:rsidR="007B44E1" w:rsidRPr="00A21F0C">
        <w:rPr>
          <w:rFonts w:cs="Segoe UI"/>
        </w:rPr>
        <w:tab/>
      </w:r>
      <w:r w:rsidRPr="00A21F0C">
        <w:rPr>
          <w:rFonts w:cs="Segoe UI"/>
        </w:rPr>
        <w:t>Date</w:t>
      </w:r>
    </w:p>
    <w:p w14:paraId="4B2EE6AF" w14:textId="77777777" w:rsidR="00F04504" w:rsidRDefault="00F04504" w:rsidP="00A21F0C">
      <w:pPr>
        <w:pStyle w:val="Heading2"/>
        <w:numPr>
          <w:ilvl w:val="0"/>
          <w:numId w:val="0"/>
        </w:numPr>
        <w:ind w:left="720" w:hanging="720"/>
      </w:pPr>
      <w:r>
        <w:t>Project Sponsor Information</w:t>
      </w:r>
    </w:p>
    <w:p w14:paraId="615499C5" w14:textId="3145227B" w:rsidR="00F04504" w:rsidRPr="00A21F0C" w:rsidRDefault="00F04504" w:rsidP="00652C06">
      <w:pPr>
        <w:pStyle w:val="BodyText"/>
        <w:spacing w:after="140"/>
        <w:rPr>
          <w:rFonts w:cs="Segoe UI"/>
        </w:rPr>
      </w:pPr>
      <w:r w:rsidRPr="00A21F0C">
        <w:rPr>
          <w:rFonts w:cs="Segoe UI"/>
        </w:rPr>
        <w:t xml:space="preserve">Project Name: </w:t>
      </w:r>
      <w:sdt>
        <w:sdtPr>
          <w:rPr>
            <w:rFonts w:cs="Segoe UI"/>
          </w:rPr>
          <w:id w:val="-794291503"/>
          <w:placeholder>
            <w:docPart w:val="DefaultPlaceholder_-1854013440"/>
          </w:placeholder>
          <w:showingPlcHdr/>
        </w:sdtPr>
        <w:sdtContent>
          <w:r w:rsidR="00652C06" w:rsidRPr="00945E0F">
            <w:rPr>
              <w:rStyle w:val="PlaceholderText"/>
            </w:rPr>
            <w:t>Click or tap here to enter text.</w:t>
          </w:r>
        </w:sdtContent>
      </w:sdt>
    </w:p>
    <w:p w14:paraId="059BFE60" w14:textId="1206D7C3" w:rsidR="00F04504" w:rsidRPr="00A21F0C" w:rsidRDefault="00F04504" w:rsidP="0069793C">
      <w:pPr>
        <w:pStyle w:val="BodyText"/>
        <w:spacing w:after="100"/>
        <w:rPr>
          <w:rFonts w:cs="Segoe UI"/>
          <w:b/>
          <w:bCs/>
        </w:rPr>
      </w:pPr>
      <w:r w:rsidRPr="00A21F0C">
        <w:rPr>
          <w:rFonts w:cs="Segoe UI"/>
          <w:b/>
          <w:bCs/>
        </w:rPr>
        <w:t>Project Applicant Contact Information</w:t>
      </w:r>
    </w:p>
    <w:p w14:paraId="27DD072D" w14:textId="7228C255" w:rsidR="00043A59" w:rsidRPr="00A21F0C" w:rsidRDefault="00932846" w:rsidP="00652C06">
      <w:pPr>
        <w:pStyle w:val="BodyText"/>
        <w:spacing w:after="140"/>
        <w:rPr>
          <w:rFonts w:cs="Segoe UI"/>
        </w:rPr>
      </w:pPr>
      <w:sdt>
        <w:sdtPr>
          <w:rPr>
            <w:rFonts w:cs="Segoe UI"/>
          </w:rPr>
          <w:id w:val="-49573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E99">
            <w:rPr>
              <w:rFonts w:ascii="MS Gothic" w:eastAsia="MS Gothic" w:hAnsi="MS Gothic" w:cs="Segoe UI" w:hint="eastAsia"/>
            </w:rPr>
            <w:t>☐</w:t>
          </w:r>
        </w:sdtContent>
      </w:sdt>
      <w:r w:rsidR="00043A59" w:rsidRPr="00A21F0C">
        <w:rPr>
          <w:rFonts w:cs="Segoe UI"/>
        </w:rPr>
        <w:t xml:space="preserve"> Mr. </w:t>
      </w:r>
      <w:r w:rsidR="00043A59" w:rsidRPr="00A21F0C">
        <w:rPr>
          <w:rFonts w:cs="Segoe UI"/>
        </w:rPr>
        <w:tab/>
      </w:r>
      <w:sdt>
        <w:sdtPr>
          <w:rPr>
            <w:rFonts w:cs="Segoe UI"/>
          </w:rPr>
          <w:id w:val="162249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A59" w:rsidRPr="00A21F0C">
            <w:rPr>
              <w:rFonts w:ascii="Segoe UI Symbol" w:eastAsia="MS Gothic" w:hAnsi="Segoe UI Symbol" w:cs="Segoe UI Symbol"/>
            </w:rPr>
            <w:t>☐</w:t>
          </w:r>
        </w:sdtContent>
      </w:sdt>
      <w:r w:rsidR="00043A59" w:rsidRPr="00A21F0C">
        <w:rPr>
          <w:rFonts w:cs="Segoe UI"/>
        </w:rPr>
        <w:t xml:space="preserve"> Ms.</w:t>
      </w:r>
      <w:r w:rsidR="00043A59" w:rsidRPr="00A21F0C">
        <w:rPr>
          <w:rFonts w:cs="Segoe UI"/>
        </w:rPr>
        <w:tab/>
      </w:r>
      <w:sdt>
        <w:sdtPr>
          <w:rPr>
            <w:rFonts w:cs="Segoe UI"/>
          </w:rPr>
          <w:id w:val="20253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AA4" w:rsidRPr="00A21F0C">
            <w:rPr>
              <w:rFonts w:ascii="Segoe UI Symbol" w:eastAsia="MS Gothic" w:hAnsi="Segoe UI Symbol" w:cs="Segoe UI Symbol"/>
            </w:rPr>
            <w:t>☐</w:t>
          </w:r>
        </w:sdtContent>
      </w:sdt>
      <w:r w:rsidR="00BA2AA4" w:rsidRPr="00A21F0C">
        <w:rPr>
          <w:rFonts w:cs="Segoe UI"/>
        </w:rPr>
        <w:t xml:space="preserve"> M</w:t>
      </w:r>
      <w:r w:rsidR="00BA2AA4">
        <w:rPr>
          <w:rFonts w:cs="Segoe UI"/>
        </w:rPr>
        <w:t>x</w:t>
      </w:r>
      <w:r w:rsidR="00BA2AA4" w:rsidRPr="00A21F0C">
        <w:rPr>
          <w:rFonts w:cs="Segoe UI"/>
        </w:rPr>
        <w:t>.</w:t>
      </w:r>
      <w:r w:rsidR="00043A59" w:rsidRPr="00A21F0C">
        <w:rPr>
          <w:rFonts w:cs="Segoe UI"/>
        </w:rPr>
        <w:tab/>
        <w:t xml:space="preserve">Title: </w:t>
      </w:r>
      <w:sdt>
        <w:sdtPr>
          <w:rPr>
            <w:rFonts w:cs="Segoe UI"/>
          </w:rPr>
          <w:id w:val="-995409825"/>
          <w:placeholder>
            <w:docPart w:val="DefaultPlaceholder_-1854013440"/>
          </w:placeholder>
          <w:showingPlcHdr/>
        </w:sdtPr>
        <w:sdtContent>
          <w:r w:rsidR="00652C06" w:rsidRPr="00945E0F">
            <w:rPr>
              <w:rStyle w:val="PlaceholderText"/>
            </w:rPr>
            <w:t>Click or tap here to enter text.</w:t>
          </w:r>
        </w:sdtContent>
      </w:sdt>
    </w:p>
    <w:p w14:paraId="6568FF72" w14:textId="208556F2" w:rsidR="00043A59" w:rsidRPr="00A21F0C" w:rsidRDefault="00043A59" w:rsidP="00652C06">
      <w:pPr>
        <w:pStyle w:val="BodyText"/>
        <w:spacing w:after="140"/>
        <w:rPr>
          <w:rFonts w:cs="Segoe UI"/>
        </w:rPr>
      </w:pPr>
      <w:r w:rsidRPr="00A21F0C">
        <w:rPr>
          <w:rFonts w:cs="Segoe UI"/>
        </w:rPr>
        <w:t xml:space="preserve">First Name: </w:t>
      </w:r>
      <w:sdt>
        <w:sdtPr>
          <w:rPr>
            <w:rFonts w:cs="Segoe UI"/>
          </w:rPr>
          <w:id w:val="178401206"/>
          <w:placeholder>
            <w:docPart w:val="DefaultPlaceholder_-1854013440"/>
          </w:placeholder>
          <w:showingPlcHdr/>
        </w:sdtPr>
        <w:sdtContent>
          <w:r w:rsidR="00652C06" w:rsidRPr="00945E0F">
            <w:rPr>
              <w:rStyle w:val="PlaceholderText"/>
            </w:rPr>
            <w:t>Click or tap here to enter text.</w:t>
          </w:r>
        </w:sdtContent>
      </w:sdt>
      <w:r w:rsidRPr="00A21F0C">
        <w:rPr>
          <w:rFonts w:cs="Segoe UI"/>
        </w:rPr>
        <w:t xml:space="preserve"> Last Name: </w:t>
      </w:r>
      <w:sdt>
        <w:sdtPr>
          <w:rPr>
            <w:rFonts w:cs="Segoe UI"/>
          </w:rPr>
          <w:id w:val="1318847649"/>
          <w:placeholder>
            <w:docPart w:val="DefaultPlaceholder_-1854013440"/>
          </w:placeholder>
          <w:showingPlcHdr/>
        </w:sdtPr>
        <w:sdtContent>
          <w:r w:rsidR="00652C06" w:rsidRPr="00945E0F">
            <w:rPr>
              <w:rStyle w:val="PlaceholderText"/>
            </w:rPr>
            <w:t>Click or tap here to enter text.</w:t>
          </w:r>
        </w:sdtContent>
      </w:sdt>
    </w:p>
    <w:p w14:paraId="081C97CD" w14:textId="44248516" w:rsidR="00043A59" w:rsidRPr="00A21F0C" w:rsidRDefault="00043A59" w:rsidP="00652C06">
      <w:pPr>
        <w:pStyle w:val="BodyText"/>
        <w:spacing w:after="140"/>
        <w:rPr>
          <w:rFonts w:cs="Segoe UI"/>
        </w:rPr>
      </w:pPr>
      <w:r w:rsidRPr="00A21F0C">
        <w:rPr>
          <w:rFonts w:cs="Segoe UI"/>
        </w:rPr>
        <w:t xml:space="preserve">Contact Mailing Address: </w:t>
      </w:r>
      <w:sdt>
        <w:sdtPr>
          <w:rPr>
            <w:rFonts w:cs="Segoe UI"/>
          </w:rPr>
          <w:id w:val="1269272452"/>
          <w:placeholder>
            <w:docPart w:val="DefaultPlaceholder_-1854013440"/>
          </w:placeholder>
          <w:showingPlcHdr/>
        </w:sdtPr>
        <w:sdtContent>
          <w:r w:rsidR="00652C06" w:rsidRPr="00945E0F">
            <w:rPr>
              <w:rStyle w:val="PlaceholderText"/>
            </w:rPr>
            <w:t>Click or tap here to enter text.</w:t>
          </w:r>
        </w:sdtContent>
      </w:sdt>
    </w:p>
    <w:p w14:paraId="66D139D7" w14:textId="66E017D5" w:rsidR="00C21481" w:rsidRPr="00652C06" w:rsidRDefault="00043A59" w:rsidP="00652C06">
      <w:pPr>
        <w:pStyle w:val="BodyText"/>
        <w:spacing w:after="140"/>
        <w:rPr>
          <w:rFonts w:cs="Segoe UI"/>
        </w:rPr>
      </w:pPr>
      <w:r w:rsidRPr="00A21F0C">
        <w:rPr>
          <w:rFonts w:cs="Segoe UI"/>
        </w:rPr>
        <w:t xml:space="preserve">Contact E-Mail Address: </w:t>
      </w:r>
      <w:sdt>
        <w:sdtPr>
          <w:rPr>
            <w:rFonts w:cs="Segoe UI"/>
          </w:rPr>
          <w:id w:val="1477948931"/>
          <w:placeholder>
            <w:docPart w:val="DefaultPlaceholder_-1854013440"/>
          </w:placeholder>
          <w:showingPlcHdr/>
        </w:sdtPr>
        <w:sdtEndPr/>
        <w:sdtContent>
          <w:r w:rsidR="00652C06" w:rsidRPr="00652C06">
            <w:rPr>
              <w:rStyle w:val="PlaceholderText"/>
            </w:rPr>
            <w:t>Click or tap here to enter text.</w:t>
          </w:r>
        </w:sdtContent>
      </w:sdt>
      <w:r w:rsidRPr="00652C06">
        <w:rPr>
          <w:rFonts w:cs="Segoe UI"/>
        </w:rPr>
        <w:tab/>
      </w:r>
    </w:p>
    <w:sectPr w:rsidR="00C21481" w:rsidRPr="00652C06" w:rsidSect="00274512">
      <w:footerReference w:type="default" r:id="rId13"/>
      <w:pgSz w:w="12240" w:h="15840" w:code="1"/>
      <w:pgMar w:top="1008" w:right="1008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385BD" w14:textId="77777777" w:rsidR="007F0756" w:rsidRDefault="007F0756">
      <w:r>
        <w:separator/>
      </w:r>
    </w:p>
    <w:p w14:paraId="3D7E7A21" w14:textId="77777777" w:rsidR="007F0756" w:rsidRDefault="007F0756"/>
    <w:p w14:paraId="38200EFE" w14:textId="77777777" w:rsidR="007F0756" w:rsidRDefault="007F0756"/>
    <w:p w14:paraId="40EBF94B" w14:textId="77777777" w:rsidR="007F0756" w:rsidRDefault="007F0756"/>
    <w:p w14:paraId="37C795FA" w14:textId="77777777" w:rsidR="007F0756" w:rsidRDefault="007F0756"/>
    <w:p w14:paraId="7ED16897" w14:textId="77777777" w:rsidR="007F0756" w:rsidRDefault="007F0756"/>
    <w:p w14:paraId="42A661B7" w14:textId="77777777" w:rsidR="007F0756" w:rsidRDefault="007F0756"/>
    <w:p w14:paraId="03FF82E0" w14:textId="77777777" w:rsidR="007F0756" w:rsidRDefault="007F0756"/>
    <w:p w14:paraId="7C4C733C" w14:textId="77777777" w:rsidR="007F0756" w:rsidRDefault="007F0756"/>
  </w:endnote>
  <w:endnote w:type="continuationSeparator" w:id="0">
    <w:p w14:paraId="098EFB10" w14:textId="77777777" w:rsidR="007F0756" w:rsidRDefault="007F0756">
      <w:r>
        <w:continuationSeparator/>
      </w:r>
    </w:p>
    <w:p w14:paraId="4D42564D" w14:textId="77777777" w:rsidR="007F0756" w:rsidRDefault="007F0756"/>
    <w:p w14:paraId="04F59860" w14:textId="77777777" w:rsidR="007F0756" w:rsidRDefault="007F0756"/>
    <w:p w14:paraId="5CE34A87" w14:textId="77777777" w:rsidR="007F0756" w:rsidRDefault="007F0756"/>
    <w:p w14:paraId="16AF0AF7" w14:textId="77777777" w:rsidR="007F0756" w:rsidRDefault="007F0756"/>
    <w:p w14:paraId="54446B1D" w14:textId="77777777" w:rsidR="007F0756" w:rsidRDefault="007F0756"/>
    <w:p w14:paraId="5FCE1904" w14:textId="77777777" w:rsidR="007F0756" w:rsidRDefault="007F0756"/>
    <w:p w14:paraId="00A2945C" w14:textId="77777777" w:rsidR="007F0756" w:rsidRDefault="007F0756"/>
    <w:p w14:paraId="78224218" w14:textId="77777777" w:rsidR="007F0756" w:rsidRDefault="007F0756"/>
  </w:endnote>
  <w:endnote w:type="continuationNotice" w:id="1">
    <w:p w14:paraId="40A3F940" w14:textId="77777777" w:rsidR="007F0756" w:rsidRDefault="007F0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D4C1" w14:textId="77777777" w:rsidR="00A05337" w:rsidRDefault="00A05337" w:rsidP="00A05337">
    <w:pPr>
      <w:pStyle w:val="Footer"/>
    </w:pPr>
    <w:r>
      <w:t>[Project Title]</w:t>
    </w:r>
    <w:r>
      <w:tab/>
    </w:r>
    <w:r>
      <w:tab/>
      <w:t>A-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95515" w14:textId="77777777" w:rsidR="007F0756" w:rsidRDefault="007F0756">
      <w:r>
        <w:separator/>
      </w:r>
    </w:p>
    <w:p w14:paraId="5DC1D05B" w14:textId="77777777" w:rsidR="007F0756" w:rsidRDefault="007F0756"/>
    <w:p w14:paraId="6F632911" w14:textId="77777777" w:rsidR="007F0756" w:rsidRDefault="007F0756"/>
    <w:p w14:paraId="4A2B749A" w14:textId="77777777" w:rsidR="007F0756" w:rsidRDefault="007F0756"/>
    <w:p w14:paraId="00250281" w14:textId="77777777" w:rsidR="007F0756" w:rsidRDefault="007F0756"/>
    <w:p w14:paraId="26DDB813" w14:textId="77777777" w:rsidR="007F0756" w:rsidRDefault="007F0756"/>
  </w:footnote>
  <w:footnote w:type="continuationSeparator" w:id="0">
    <w:p w14:paraId="40A6C18C" w14:textId="77777777" w:rsidR="007F0756" w:rsidRDefault="007F0756">
      <w:r>
        <w:continuationSeparator/>
      </w:r>
    </w:p>
    <w:p w14:paraId="585BFAB0" w14:textId="77777777" w:rsidR="007F0756" w:rsidRDefault="007F0756"/>
    <w:p w14:paraId="5BAD222E" w14:textId="77777777" w:rsidR="007F0756" w:rsidRDefault="007F0756"/>
    <w:p w14:paraId="1C051C4D" w14:textId="77777777" w:rsidR="007F0756" w:rsidRDefault="007F0756"/>
    <w:p w14:paraId="0B1B646F" w14:textId="77777777" w:rsidR="007F0756" w:rsidRDefault="007F0756"/>
    <w:p w14:paraId="34E89B1D" w14:textId="77777777" w:rsidR="007F0756" w:rsidRDefault="007F0756"/>
  </w:footnote>
  <w:footnote w:type="continuationNotice" w:id="1">
    <w:p w14:paraId="68E82542" w14:textId="77777777" w:rsidR="007F0756" w:rsidRDefault="007F07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089"/>
    <w:multiLevelType w:val="multilevel"/>
    <w:tmpl w:val="F0768FB2"/>
    <w:lvl w:ilvl="0">
      <w:start w:val="1"/>
      <w:numFmt w:val="bullet"/>
      <w:pStyle w:val="TableListBullet"/>
      <w:lvlText w:val=""/>
      <w:lvlJc w:val="left"/>
      <w:pPr>
        <w:ind w:left="360" w:hanging="216"/>
      </w:pPr>
      <w:rPr>
        <w:rFonts w:ascii="Symbol" w:hAnsi="Symbol" w:hint="default"/>
        <w:sz w:val="18"/>
      </w:rPr>
    </w:lvl>
    <w:lvl w:ilvl="1">
      <w:start w:val="1"/>
      <w:numFmt w:val="bullet"/>
      <w:lvlText w:val="‒"/>
      <w:lvlJc w:val="left"/>
      <w:pPr>
        <w:ind w:left="576" w:hanging="216"/>
      </w:pPr>
      <w:rPr>
        <w:rFonts w:ascii="Segoe UI" w:hAnsi="Segoe UI" w:hint="default"/>
      </w:rPr>
    </w:lvl>
    <w:lvl w:ilvl="2">
      <w:start w:val="1"/>
      <w:numFmt w:val="bullet"/>
      <w:lvlText w:val=""/>
      <w:lvlJc w:val="left"/>
      <w:pPr>
        <w:ind w:left="792" w:hanging="216"/>
      </w:pPr>
      <w:rPr>
        <w:rFonts w:ascii="Symbol" w:hAnsi="Symbol" w:hint="default"/>
        <w:sz w:val="18"/>
      </w:rPr>
    </w:lvl>
    <w:lvl w:ilvl="3">
      <w:start w:val="1"/>
      <w:numFmt w:val="bullet"/>
      <w:lvlText w:val="‒"/>
      <w:lvlJc w:val="left"/>
      <w:pPr>
        <w:ind w:left="1008" w:hanging="216"/>
      </w:pPr>
      <w:rPr>
        <w:rFonts w:ascii="Segoe UI" w:hAnsi="Segoe UI" w:hint="default"/>
      </w:rPr>
    </w:lvl>
    <w:lvl w:ilvl="4">
      <w:start w:val="1"/>
      <w:numFmt w:val="bullet"/>
      <w:lvlText w:val=""/>
      <w:lvlJc w:val="left"/>
      <w:pPr>
        <w:ind w:left="1224" w:hanging="216"/>
      </w:pPr>
      <w:rPr>
        <w:rFonts w:ascii="Symbol" w:hAnsi="Symbol" w:hint="default"/>
      </w:rPr>
    </w:lvl>
    <w:lvl w:ilvl="5">
      <w:start w:val="1"/>
      <w:numFmt w:val="bullet"/>
      <w:lvlText w:val="‒"/>
      <w:lvlJc w:val="left"/>
      <w:pPr>
        <w:ind w:left="1440" w:hanging="216"/>
      </w:pPr>
      <w:rPr>
        <w:rFonts w:ascii="Segoe UI" w:hAnsi="Segoe UI" w:hint="default"/>
      </w:rPr>
    </w:lvl>
    <w:lvl w:ilvl="6">
      <w:start w:val="1"/>
      <w:numFmt w:val="bullet"/>
      <w:lvlText w:val=""/>
      <w:lvlJc w:val="left"/>
      <w:pPr>
        <w:ind w:left="1656" w:hanging="216"/>
      </w:pPr>
      <w:rPr>
        <w:rFonts w:ascii="Symbol" w:hAnsi="Symbol" w:hint="default"/>
      </w:rPr>
    </w:lvl>
    <w:lvl w:ilvl="7">
      <w:start w:val="1"/>
      <w:numFmt w:val="bullet"/>
      <w:lvlText w:val="‒"/>
      <w:lvlJc w:val="left"/>
      <w:pPr>
        <w:ind w:left="1872" w:hanging="216"/>
      </w:pPr>
      <w:rPr>
        <w:rFonts w:ascii="Segoe UI" w:hAnsi="Segoe UI" w:hint="default"/>
      </w:rPr>
    </w:lvl>
    <w:lvl w:ilvl="8">
      <w:start w:val="1"/>
      <w:numFmt w:val="bullet"/>
      <w:lvlText w:val=""/>
      <w:lvlJc w:val="left"/>
      <w:pPr>
        <w:ind w:left="2088" w:hanging="216"/>
      </w:pPr>
      <w:rPr>
        <w:rFonts w:ascii="Symbol" w:hAnsi="Symbol" w:hint="default"/>
      </w:rPr>
    </w:lvl>
  </w:abstractNum>
  <w:abstractNum w:abstractNumId="1" w15:restartNumberingAfterBreak="0">
    <w:nsid w:val="0E157147"/>
    <w:multiLevelType w:val="multilevel"/>
    <w:tmpl w:val="0C14A5DA"/>
    <w:lvl w:ilvl="0">
      <w:start w:val="1"/>
      <w:numFmt w:val="decimal"/>
      <w:pStyle w:val="Heading1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24" w:hanging="122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68" w:hanging="136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88"/>
        </w:tabs>
        <w:ind w:left="1512" w:hanging="1512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656" w:hanging="165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237A79"/>
    <w:multiLevelType w:val="multilevel"/>
    <w:tmpl w:val="031A3668"/>
    <w:styleLink w:val="ListNumbersAQ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08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56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304" w:hanging="50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024" w:hanging="576"/>
      </w:pPr>
      <w:rPr>
        <w:rFonts w:hint="default"/>
      </w:rPr>
    </w:lvl>
    <w:lvl w:ilvl="5">
      <w:start w:val="1"/>
      <w:numFmt w:val="lowerLetter"/>
      <w:lvlText w:val="[%6]"/>
      <w:lvlJc w:val="left"/>
      <w:pPr>
        <w:tabs>
          <w:tab w:val="num" w:pos="3888"/>
        </w:tabs>
        <w:ind w:left="3744" w:hanging="576"/>
      </w:pPr>
      <w:rPr>
        <w:rFonts w:hint="default"/>
      </w:rPr>
    </w:lvl>
    <w:lvl w:ilvl="6">
      <w:start w:val="1"/>
      <w:numFmt w:val="lowerRoman"/>
      <w:lvlText w:val="[%7]"/>
      <w:lvlJc w:val="left"/>
      <w:pPr>
        <w:ind w:left="4464" w:hanging="57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608"/>
        </w:tabs>
        <w:ind w:left="5184" w:hanging="576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328"/>
        </w:tabs>
        <w:ind w:left="5904" w:hanging="576"/>
      </w:pPr>
      <w:rPr>
        <w:rFonts w:hint="default"/>
      </w:rPr>
    </w:lvl>
  </w:abstractNum>
  <w:abstractNum w:abstractNumId="3" w15:restartNumberingAfterBreak="0">
    <w:nsid w:val="1BC462C3"/>
    <w:multiLevelType w:val="multilevel"/>
    <w:tmpl w:val="35E63F16"/>
    <w:styleLink w:val="ListBulletAQ"/>
    <w:lvl w:ilvl="0">
      <w:start w:val="1"/>
      <w:numFmt w:val="bullet"/>
      <w:pStyle w:val="List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1224" w:hanging="360"/>
      </w:pPr>
      <w:rPr>
        <w:rFonts w:ascii="Segoe UI" w:hAnsi="Segoe UI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‒"/>
      <w:lvlJc w:val="left"/>
      <w:pPr>
        <w:ind w:left="2376" w:hanging="360"/>
      </w:pPr>
      <w:rPr>
        <w:rFonts w:ascii="Segoe UI" w:hAnsi="Segoe UI" w:hint="default"/>
      </w:rPr>
    </w:lvl>
    <w:lvl w:ilvl="4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5">
      <w:start w:val="1"/>
      <w:numFmt w:val="bullet"/>
      <w:lvlText w:val="‒"/>
      <w:lvlJc w:val="left"/>
      <w:pPr>
        <w:ind w:left="3528" w:hanging="360"/>
      </w:pPr>
      <w:rPr>
        <w:rFonts w:ascii="Segoe UI" w:hAnsi="Segoe UI" w:hint="default"/>
      </w:rPr>
    </w:lvl>
    <w:lvl w:ilvl="6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</w:abstractNum>
  <w:abstractNum w:abstractNumId="4" w15:restartNumberingAfterBreak="0">
    <w:nsid w:val="24532D2A"/>
    <w:multiLevelType w:val="multilevel"/>
    <w:tmpl w:val="14A0B8DA"/>
    <w:lvl w:ilvl="0">
      <w:start w:val="1"/>
      <w:numFmt w:val="bullet"/>
      <w:pStyle w:val="TableBullet"/>
      <w:lvlText w:val=""/>
      <w:lvlJc w:val="left"/>
      <w:pPr>
        <w:tabs>
          <w:tab w:val="num" w:pos="180"/>
        </w:tabs>
        <w:ind w:left="187" w:hanging="187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tabs>
          <w:tab w:val="num" w:pos="360"/>
        </w:tabs>
        <w:ind w:left="367" w:hanging="187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7" w:hanging="187"/>
      </w:pPr>
      <w:rPr>
        <w:rFonts w:ascii="Symbol" w:hAnsi="Symbol" w:hint="default"/>
      </w:rPr>
    </w:lvl>
    <w:lvl w:ilvl="3">
      <w:start w:val="1"/>
      <w:numFmt w:val="bullet"/>
      <w:lvlText w:val="‒"/>
      <w:lvlJc w:val="left"/>
      <w:pPr>
        <w:tabs>
          <w:tab w:val="num" w:pos="720"/>
        </w:tabs>
        <w:ind w:left="727" w:hanging="187"/>
      </w:pPr>
      <w:rPr>
        <w:rFonts w:ascii="Calibri" w:hAnsi="Calibri" w:hint="default"/>
      </w:rPr>
    </w:lvl>
    <w:lvl w:ilvl="4">
      <w:start w:val="1"/>
      <w:numFmt w:val="bullet"/>
      <w:lvlText w:val=""/>
      <w:lvlJc w:val="left"/>
      <w:pPr>
        <w:tabs>
          <w:tab w:val="num" w:pos="900"/>
        </w:tabs>
        <w:ind w:left="907" w:hanging="187"/>
      </w:pPr>
      <w:rPr>
        <w:rFonts w:ascii="Symbol" w:hAnsi="Symbol" w:hint="default"/>
      </w:rPr>
    </w:lvl>
    <w:lvl w:ilvl="5">
      <w:start w:val="1"/>
      <w:numFmt w:val="bullet"/>
      <w:lvlText w:val="‒"/>
      <w:lvlJc w:val="left"/>
      <w:pPr>
        <w:tabs>
          <w:tab w:val="num" w:pos="1080"/>
        </w:tabs>
        <w:ind w:left="1087" w:hanging="187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tabs>
          <w:tab w:val="num" w:pos="1260"/>
        </w:tabs>
        <w:ind w:left="1267" w:hanging="18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7" w:hanging="18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620"/>
        </w:tabs>
        <w:ind w:left="1627" w:hanging="187"/>
      </w:pPr>
      <w:rPr>
        <w:rFonts w:ascii="Symbol" w:hAnsi="Symbol" w:hint="default"/>
      </w:rPr>
    </w:lvl>
  </w:abstractNum>
  <w:abstractNum w:abstractNumId="5" w15:restartNumberingAfterBreak="0">
    <w:nsid w:val="38972E89"/>
    <w:multiLevelType w:val="multilevel"/>
    <w:tmpl w:val="01F09B50"/>
    <w:lvl w:ilvl="0">
      <w:start w:val="1"/>
      <w:numFmt w:val="decimal"/>
      <w:pStyle w:val="TableListNumbered"/>
      <w:lvlText w:val="%1."/>
      <w:lvlJc w:val="left"/>
      <w:pPr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36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24" w:hanging="288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584" w:hanging="360"/>
      </w:pPr>
      <w:rPr>
        <w:rFonts w:hint="default"/>
      </w:rPr>
    </w:lvl>
    <w:lvl w:ilvl="5">
      <w:start w:val="1"/>
      <w:numFmt w:val="lowerLetter"/>
      <w:lvlText w:val="%6]"/>
      <w:lvlJc w:val="left"/>
      <w:pPr>
        <w:ind w:left="1872" w:hanging="288"/>
      </w:pPr>
      <w:rPr>
        <w:rFonts w:hint="default"/>
      </w:rPr>
    </w:lvl>
    <w:lvl w:ilvl="6">
      <w:start w:val="1"/>
      <w:numFmt w:val="lowerRoman"/>
      <w:lvlText w:val="%7]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}"/>
      <w:lvlJc w:val="left"/>
      <w:pPr>
        <w:ind w:left="2520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6" w15:restartNumberingAfterBreak="0">
    <w:nsid w:val="3A2F5866"/>
    <w:multiLevelType w:val="multilevel"/>
    <w:tmpl w:val="05947596"/>
    <w:lvl w:ilvl="0">
      <w:start w:val="1"/>
      <w:numFmt w:val="lowerLetter"/>
      <w:pStyle w:val="TableNotesLettered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504" w:hanging="288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64" w:hanging="216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152" w:hanging="288"/>
      </w:pPr>
      <w:rPr>
        <w:rFonts w:hint="default"/>
      </w:rPr>
    </w:lvl>
    <w:lvl w:ilvl="4">
      <w:start w:val="1"/>
      <w:numFmt w:val="lowerLetter"/>
      <w:lvlText w:val="%5]"/>
      <w:lvlJc w:val="left"/>
      <w:pPr>
        <w:ind w:left="1368" w:hanging="216"/>
      </w:pPr>
      <w:rPr>
        <w:rFonts w:hint="default"/>
      </w:rPr>
    </w:lvl>
    <w:lvl w:ilvl="5">
      <w:start w:val="1"/>
      <w:numFmt w:val="lowerRoman"/>
      <w:lvlText w:val="%6]"/>
      <w:lvlJc w:val="left"/>
      <w:pPr>
        <w:ind w:left="1656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A657FB4"/>
    <w:multiLevelType w:val="multilevel"/>
    <w:tmpl w:val="0DB084DC"/>
    <w:lvl w:ilvl="0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16"/>
      </w:rPr>
    </w:lvl>
    <w:lvl w:ilvl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position w:val="0"/>
        <w:sz w:val="22"/>
      </w:rPr>
    </w:lvl>
    <w:lvl w:ilvl="3">
      <w:start w:val="1"/>
      <w:numFmt w:val="bullet"/>
      <w:lvlText w:val="‒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‒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‒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8" w15:restartNumberingAfterBreak="0">
    <w:nsid w:val="47E325DC"/>
    <w:multiLevelType w:val="multilevel"/>
    <w:tmpl w:val="A26A6A98"/>
    <w:lvl w:ilvl="0">
      <w:start w:val="1"/>
      <w:numFmt w:val="decimal"/>
      <w:pStyle w:val="TableNotesNumbered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504" w:hanging="288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216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36" w:hanging="216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224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EE374B0"/>
    <w:multiLevelType w:val="multilevel"/>
    <w:tmpl w:val="F7FE63E0"/>
    <w:lvl w:ilvl="0">
      <w:start w:val="1"/>
      <w:numFmt w:val="decimal"/>
      <w:pStyle w:val="ListNumbered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08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56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304" w:hanging="50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024" w:hanging="576"/>
      </w:pPr>
      <w:rPr>
        <w:rFonts w:hint="default"/>
      </w:rPr>
    </w:lvl>
    <w:lvl w:ilvl="5">
      <w:start w:val="1"/>
      <w:numFmt w:val="lowerLetter"/>
      <w:lvlText w:val="[%6]"/>
      <w:lvlJc w:val="left"/>
      <w:pPr>
        <w:tabs>
          <w:tab w:val="num" w:pos="3888"/>
        </w:tabs>
        <w:ind w:left="3744" w:hanging="576"/>
      </w:pPr>
      <w:rPr>
        <w:rFonts w:hint="default"/>
      </w:rPr>
    </w:lvl>
    <w:lvl w:ilvl="6">
      <w:start w:val="1"/>
      <w:numFmt w:val="lowerRoman"/>
      <w:lvlText w:val="[%7]"/>
      <w:lvlJc w:val="left"/>
      <w:pPr>
        <w:ind w:left="4464" w:hanging="57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608"/>
        </w:tabs>
        <w:ind w:left="5184" w:hanging="576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328"/>
        </w:tabs>
        <w:ind w:left="5904" w:hanging="576"/>
      </w:pPr>
      <w:rPr>
        <w:rFonts w:hint="default"/>
      </w:rPr>
    </w:lvl>
  </w:abstractNum>
  <w:abstractNum w:abstractNumId="10" w15:restartNumberingAfterBreak="0">
    <w:nsid w:val="60A1477F"/>
    <w:multiLevelType w:val="multilevel"/>
    <w:tmpl w:val="65FAC1EE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458230966">
    <w:abstractNumId w:val="7"/>
  </w:num>
  <w:num w:numId="2" w16cid:durableId="1796633430">
    <w:abstractNumId w:val="10"/>
  </w:num>
  <w:num w:numId="3" w16cid:durableId="820345710">
    <w:abstractNumId w:val="4"/>
  </w:num>
  <w:num w:numId="4" w16cid:durableId="1909266048">
    <w:abstractNumId w:val="1"/>
  </w:num>
  <w:num w:numId="5" w16cid:durableId="942615555">
    <w:abstractNumId w:val="0"/>
  </w:num>
  <w:num w:numId="6" w16cid:durableId="1441099898">
    <w:abstractNumId w:val="5"/>
  </w:num>
  <w:num w:numId="7" w16cid:durableId="13140679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7106313">
    <w:abstractNumId w:val="6"/>
  </w:num>
  <w:num w:numId="9" w16cid:durableId="33383093">
    <w:abstractNumId w:val="8"/>
  </w:num>
  <w:num w:numId="10" w16cid:durableId="1321499821">
    <w:abstractNumId w:val="2"/>
  </w:num>
  <w:num w:numId="11" w16cid:durableId="2080127918">
    <w:abstractNumId w:val="9"/>
  </w:num>
  <w:num w:numId="12" w16cid:durableId="213250600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O684tBtwIXLXoct66GKuvWwxEI1PGFsahS5yhckIY07SpjaMAger9F3sYv3TExY4yjd6oLqHaVPAC+tW05jygg==" w:salt="elUYqT0SgWZQV8foc8eBHw==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3E8"/>
    <w:rsid w:val="00001CE7"/>
    <w:rsid w:val="00004D68"/>
    <w:rsid w:val="00005E86"/>
    <w:rsid w:val="00005EFD"/>
    <w:rsid w:val="000068F2"/>
    <w:rsid w:val="00015C4F"/>
    <w:rsid w:val="0001626C"/>
    <w:rsid w:val="00017189"/>
    <w:rsid w:val="000174C4"/>
    <w:rsid w:val="00020044"/>
    <w:rsid w:val="000222A9"/>
    <w:rsid w:val="000225A4"/>
    <w:rsid w:val="0002283F"/>
    <w:rsid w:val="00024D7D"/>
    <w:rsid w:val="000304F8"/>
    <w:rsid w:val="00030B90"/>
    <w:rsid w:val="00042115"/>
    <w:rsid w:val="000431A1"/>
    <w:rsid w:val="00043A59"/>
    <w:rsid w:val="00043DC7"/>
    <w:rsid w:val="00044E4D"/>
    <w:rsid w:val="00047182"/>
    <w:rsid w:val="00050784"/>
    <w:rsid w:val="000525EA"/>
    <w:rsid w:val="00053AAB"/>
    <w:rsid w:val="000566A4"/>
    <w:rsid w:val="00057B1C"/>
    <w:rsid w:val="000621E7"/>
    <w:rsid w:val="00062304"/>
    <w:rsid w:val="0006237F"/>
    <w:rsid w:val="00062D55"/>
    <w:rsid w:val="000633A1"/>
    <w:rsid w:val="000677ED"/>
    <w:rsid w:val="00070AB1"/>
    <w:rsid w:val="00070C8C"/>
    <w:rsid w:val="00072201"/>
    <w:rsid w:val="00074EAA"/>
    <w:rsid w:val="00075697"/>
    <w:rsid w:val="00083609"/>
    <w:rsid w:val="000850E2"/>
    <w:rsid w:val="00086711"/>
    <w:rsid w:val="00086758"/>
    <w:rsid w:val="00090879"/>
    <w:rsid w:val="00092070"/>
    <w:rsid w:val="00097E49"/>
    <w:rsid w:val="000A2676"/>
    <w:rsid w:val="000A3F1E"/>
    <w:rsid w:val="000A6856"/>
    <w:rsid w:val="000A6C16"/>
    <w:rsid w:val="000B1FB2"/>
    <w:rsid w:val="000B2953"/>
    <w:rsid w:val="000B4733"/>
    <w:rsid w:val="000B5585"/>
    <w:rsid w:val="000B651C"/>
    <w:rsid w:val="000B6839"/>
    <w:rsid w:val="000C0A81"/>
    <w:rsid w:val="000D4749"/>
    <w:rsid w:val="000D499E"/>
    <w:rsid w:val="000D590A"/>
    <w:rsid w:val="000D59DB"/>
    <w:rsid w:val="000D6642"/>
    <w:rsid w:val="000E129C"/>
    <w:rsid w:val="000E18AE"/>
    <w:rsid w:val="000E1967"/>
    <w:rsid w:val="000E517C"/>
    <w:rsid w:val="000E52F1"/>
    <w:rsid w:val="000E5936"/>
    <w:rsid w:val="000E5ADC"/>
    <w:rsid w:val="000E5CC5"/>
    <w:rsid w:val="000E5D2F"/>
    <w:rsid w:val="000E711F"/>
    <w:rsid w:val="000E7BE9"/>
    <w:rsid w:val="000E7F95"/>
    <w:rsid w:val="000F0F8C"/>
    <w:rsid w:val="000F12C8"/>
    <w:rsid w:val="000F494A"/>
    <w:rsid w:val="000F4C14"/>
    <w:rsid w:val="000F4E8A"/>
    <w:rsid w:val="00103FED"/>
    <w:rsid w:val="001043EA"/>
    <w:rsid w:val="00105DF6"/>
    <w:rsid w:val="00106B62"/>
    <w:rsid w:val="00107865"/>
    <w:rsid w:val="00110749"/>
    <w:rsid w:val="00110C51"/>
    <w:rsid w:val="00111DC2"/>
    <w:rsid w:val="00113EB8"/>
    <w:rsid w:val="001158B7"/>
    <w:rsid w:val="00115B3C"/>
    <w:rsid w:val="001164BA"/>
    <w:rsid w:val="00117324"/>
    <w:rsid w:val="00124B08"/>
    <w:rsid w:val="00124D06"/>
    <w:rsid w:val="00132848"/>
    <w:rsid w:val="001361B2"/>
    <w:rsid w:val="0013647A"/>
    <w:rsid w:val="00136741"/>
    <w:rsid w:val="00137B59"/>
    <w:rsid w:val="0014328A"/>
    <w:rsid w:val="001463E8"/>
    <w:rsid w:val="00150316"/>
    <w:rsid w:val="00150DD8"/>
    <w:rsid w:val="00150FF8"/>
    <w:rsid w:val="00151640"/>
    <w:rsid w:val="00151B6B"/>
    <w:rsid w:val="001541CD"/>
    <w:rsid w:val="00154AAA"/>
    <w:rsid w:val="0016054D"/>
    <w:rsid w:val="00160D4F"/>
    <w:rsid w:val="001611FC"/>
    <w:rsid w:val="001634D6"/>
    <w:rsid w:val="001639D5"/>
    <w:rsid w:val="00167A5A"/>
    <w:rsid w:val="00170C28"/>
    <w:rsid w:val="00170CDD"/>
    <w:rsid w:val="00173593"/>
    <w:rsid w:val="0017429A"/>
    <w:rsid w:val="00175A25"/>
    <w:rsid w:val="00176532"/>
    <w:rsid w:val="00176A45"/>
    <w:rsid w:val="00181225"/>
    <w:rsid w:val="001822EE"/>
    <w:rsid w:val="00184B2D"/>
    <w:rsid w:val="00185179"/>
    <w:rsid w:val="00185BCD"/>
    <w:rsid w:val="0018661F"/>
    <w:rsid w:val="0019034C"/>
    <w:rsid w:val="001A0B35"/>
    <w:rsid w:val="001A1A3D"/>
    <w:rsid w:val="001A3B28"/>
    <w:rsid w:val="001A4CF5"/>
    <w:rsid w:val="001A68EC"/>
    <w:rsid w:val="001A7CE6"/>
    <w:rsid w:val="001B0F60"/>
    <w:rsid w:val="001B2EBA"/>
    <w:rsid w:val="001B4030"/>
    <w:rsid w:val="001B5B54"/>
    <w:rsid w:val="001C2EB3"/>
    <w:rsid w:val="001C42F9"/>
    <w:rsid w:val="001C4747"/>
    <w:rsid w:val="001D304D"/>
    <w:rsid w:val="001D31AD"/>
    <w:rsid w:val="001D443D"/>
    <w:rsid w:val="001D6EEF"/>
    <w:rsid w:val="001D779A"/>
    <w:rsid w:val="001E042C"/>
    <w:rsid w:val="001E254C"/>
    <w:rsid w:val="001E2894"/>
    <w:rsid w:val="001E3176"/>
    <w:rsid w:val="001E4341"/>
    <w:rsid w:val="001E7859"/>
    <w:rsid w:val="001E7A74"/>
    <w:rsid w:val="001F222E"/>
    <w:rsid w:val="001F3344"/>
    <w:rsid w:val="00200122"/>
    <w:rsid w:val="00200192"/>
    <w:rsid w:val="00201FAC"/>
    <w:rsid w:val="00203879"/>
    <w:rsid w:val="00204112"/>
    <w:rsid w:val="00205289"/>
    <w:rsid w:val="00206153"/>
    <w:rsid w:val="00207734"/>
    <w:rsid w:val="00211FCB"/>
    <w:rsid w:val="0021760F"/>
    <w:rsid w:val="0022322F"/>
    <w:rsid w:val="002259EB"/>
    <w:rsid w:val="0022742A"/>
    <w:rsid w:val="002277D3"/>
    <w:rsid w:val="002316F9"/>
    <w:rsid w:val="002333C6"/>
    <w:rsid w:val="00235783"/>
    <w:rsid w:val="00237CAB"/>
    <w:rsid w:val="002400D3"/>
    <w:rsid w:val="0024201E"/>
    <w:rsid w:val="00242840"/>
    <w:rsid w:val="002441A3"/>
    <w:rsid w:val="0025076A"/>
    <w:rsid w:val="002518EF"/>
    <w:rsid w:val="00252342"/>
    <w:rsid w:val="00252B31"/>
    <w:rsid w:val="002553EF"/>
    <w:rsid w:val="00256FD6"/>
    <w:rsid w:val="002617BD"/>
    <w:rsid w:val="002621E4"/>
    <w:rsid w:val="002703CF"/>
    <w:rsid w:val="00270FDA"/>
    <w:rsid w:val="00274512"/>
    <w:rsid w:val="00285D59"/>
    <w:rsid w:val="0028698F"/>
    <w:rsid w:val="00286A3F"/>
    <w:rsid w:val="0028772D"/>
    <w:rsid w:val="00287A06"/>
    <w:rsid w:val="00290B7A"/>
    <w:rsid w:val="00296B04"/>
    <w:rsid w:val="002978CE"/>
    <w:rsid w:val="002A282B"/>
    <w:rsid w:val="002A6E7C"/>
    <w:rsid w:val="002B2B7F"/>
    <w:rsid w:val="002B60AC"/>
    <w:rsid w:val="002B6B05"/>
    <w:rsid w:val="002B7332"/>
    <w:rsid w:val="002B7391"/>
    <w:rsid w:val="002C21BF"/>
    <w:rsid w:val="002C27CF"/>
    <w:rsid w:val="002C4B8F"/>
    <w:rsid w:val="002C6F6E"/>
    <w:rsid w:val="002C7316"/>
    <w:rsid w:val="002D11B7"/>
    <w:rsid w:val="002D38B0"/>
    <w:rsid w:val="002D59AF"/>
    <w:rsid w:val="002D68A8"/>
    <w:rsid w:val="002D6B02"/>
    <w:rsid w:val="002E0ADC"/>
    <w:rsid w:val="002E0DBD"/>
    <w:rsid w:val="002E1B81"/>
    <w:rsid w:val="002E22C0"/>
    <w:rsid w:val="002E2391"/>
    <w:rsid w:val="002E2DDC"/>
    <w:rsid w:val="002F0437"/>
    <w:rsid w:val="002F09C3"/>
    <w:rsid w:val="002F0C3D"/>
    <w:rsid w:val="002F131C"/>
    <w:rsid w:val="002F2196"/>
    <w:rsid w:val="002F39E3"/>
    <w:rsid w:val="002F4350"/>
    <w:rsid w:val="002F5D20"/>
    <w:rsid w:val="002F5FBF"/>
    <w:rsid w:val="002F799B"/>
    <w:rsid w:val="003020E2"/>
    <w:rsid w:val="00303E59"/>
    <w:rsid w:val="0030537D"/>
    <w:rsid w:val="00310408"/>
    <w:rsid w:val="00310685"/>
    <w:rsid w:val="00310AA5"/>
    <w:rsid w:val="00313492"/>
    <w:rsid w:val="0032072D"/>
    <w:rsid w:val="00322F93"/>
    <w:rsid w:val="003237D2"/>
    <w:rsid w:val="003276A0"/>
    <w:rsid w:val="003300E1"/>
    <w:rsid w:val="00333C77"/>
    <w:rsid w:val="00333F11"/>
    <w:rsid w:val="003341BF"/>
    <w:rsid w:val="00337416"/>
    <w:rsid w:val="003375C5"/>
    <w:rsid w:val="0034097D"/>
    <w:rsid w:val="00342045"/>
    <w:rsid w:val="00342199"/>
    <w:rsid w:val="00345634"/>
    <w:rsid w:val="00345DB4"/>
    <w:rsid w:val="003507D3"/>
    <w:rsid w:val="0035304D"/>
    <w:rsid w:val="003622F9"/>
    <w:rsid w:val="003627A5"/>
    <w:rsid w:val="00362A27"/>
    <w:rsid w:val="00362E49"/>
    <w:rsid w:val="00363E0C"/>
    <w:rsid w:val="003647E2"/>
    <w:rsid w:val="003660AC"/>
    <w:rsid w:val="00370296"/>
    <w:rsid w:val="003725EF"/>
    <w:rsid w:val="0037294C"/>
    <w:rsid w:val="00372BB4"/>
    <w:rsid w:val="00373129"/>
    <w:rsid w:val="00373C51"/>
    <w:rsid w:val="00374C16"/>
    <w:rsid w:val="00380372"/>
    <w:rsid w:val="0038272D"/>
    <w:rsid w:val="003847E5"/>
    <w:rsid w:val="0038509F"/>
    <w:rsid w:val="0038673B"/>
    <w:rsid w:val="00391E02"/>
    <w:rsid w:val="0039362D"/>
    <w:rsid w:val="003A3326"/>
    <w:rsid w:val="003A4916"/>
    <w:rsid w:val="003A5B48"/>
    <w:rsid w:val="003A6587"/>
    <w:rsid w:val="003B02EA"/>
    <w:rsid w:val="003B0357"/>
    <w:rsid w:val="003B66B2"/>
    <w:rsid w:val="003C1A45"/>
    <w:rsid w:val="003C29BC"/>
    <w:rsid w:val="003C370D"/>
    <w:rsid w:val="003C4FE2"/>
    <w:rsid w:val="003D06D0"/>
    <w:rsid w:val="003D10BC"/>
    <w:rsid w:val="003D21E8"/>
    <w:rsid w:val="003D2848"/>
    <w:rsid w:val="003D2DA2"/>
    <w:rsid w:val="003D7197"/>
    <w:rsid w:val="003D79D8"/>
    <w:rsid w:val="003D7D69"/>
    <w:rsid w:val="003E0064"/>
    <w:rsid w:val="003E0951"/>
    <w:rsid w:val="003E0DAC"/>
    <w:rsid w:val="003E163D"/>
    <w:rsid w:val="003E1908"/>
    <w:rsid w:val="003E562E"/>
    <w:rsid w:val="003E7685"/>
    <w:rsid w:val="003F7AA8"/>
    <w:rsid w:val="0040092D"/>
    <w:rsid w:val="00401391"/>
    <w:rsid w:val="004025B4"/>
    <w:rsid w:val="004037BC"/>
    <w:rsid w:val="00404F43"/>
    <w:rsid w:val="004060DB"/>
    <w:rsid w:val="0040675F"/>
    <w:rsid w:val="00406AA7"/>
    <w:rsid w:val="0041174B"/>
    <w:rsid w:val="004140BB"/>
    <w:rsid w:val="0041545F"/>
    <w:rsid w:val="004160F9"/>
    <w:rsid w:val="00417CC0"/>
    <w:rsid w:val="00420570"/>
    <w:rsid w:val="00420632"/>
    <w:rsid w:val="00423BBC"/>
    <w:rsid w:val="0042730C"/>
    <w:rsid w:val="00431F6E"/>
    <w:rsid w:val="00432156"/>
    <w:rsid w:val="0043242D"/>
    <w:rsid w:val="00432F2B"/>
    <w:rsid w:val="0043427F"/>
    <w:rsid w:val="00436202"/>
    <w:rsid w:val="004407FB"/>
    <w:rsid w:val="004427DA"/>
    <w:rsid w:val="00443CAF"/>
    <w:rsid w:val="00444F9B"/>
    <w:rsid w:val="00445088"/>
    <w:rsid w:val="004478C8"/>
    <w:rsid w:val="00450BB1"/>
    <w:rsid w:val="00453194"/>
    <w:rsid w:val="004615C5"/>
    <w:rsid w:val="0046453D"/>
    <w:rsid w:val="00472545"/>
    <w:rsid w:val="004742C6"/>
    <w:rsid w:val="004743A8"/>
    <w:rsid w:val="004812BD"/>
    <w:rsid w:val="00482377"/>
    <w:rsid w:val="004838EE"/>
    <w:rsid w:val="00484158"/>
    <w:rsid w:val="00484A63"/>
    <w:rsid w:val="00485AD6"/>
    <w:rsid w:val="00487E97"/>
    <w:rsid w:val="00490C84"/>
    <w:rsid w:val="004915BD"/>
    <w:rsid w:val="00493360"/>
    <w:rsid w:val="00493D31"/>
    <w:rsid w:val="0049654B"/>
    <w:rsid w:val="00497345"/>
    <w:rsid w:val="004A0DE5"/>
    <w:rsid w:val="004A1213"/>
    <w:rsid w:val="004A4895"/>
    <w:rsid w:val="004A7D4F"/>
    <w:rsid w:val="004B176B"/>
    <w:rsid w:val="004B41D4"/>
    <w:rsid w:val="004B4F05"/>
    <w:rsid w:val="004B5D05"/>
    <w:rsid w:val="004B7C3C"/>
    <w:rsid w:val="004C0309"/>
    <w:rsid w:val="004C0746"/>
    <w:rsid w:val="004C1FB9"/>
    <w:rsid w:val="004C4C48"/>
    <w:rsid w:val="004D13DA"/>
    <w:rsid w:val="004D160D"/>
    <w:rsid w:val="004D3796"/>
    <w:rsid w:val="004D6AF0"/>
    <w:rsid w:val="004E3C9E"/>
    <w:rsid w:val="004E5283"/>
    <w:rsid w:val="004F2339"/>
    <w:rsid w:val="004F498B"/>
    <w:rsid w:val="004F4AED"/>
    <w:rsid w:val="0050347F"/>
    <w:rsid w:val="00506F5B"/>
    <w:rsid w:val="0051217F"/>
    <w:rsid w:val="00512FE3"/>
    <w:rsid w:val="0051347C"/>
    <w:rsid w:val="005168EF"/>
    <w:rsid w:val="00516B84"/>
    <w:rsid w:val="00523352"/>
    <w:rsid w:val="00523559"/>
    <w:rsid w:val="005253B2"/>
    <w:rsid w:val="0053195A"/>
    <w:rsid w:val="005324CD"/>
    <w:rsid w:val="00532A9C"/>
    <w:rsid w:val="00534FCC"/>
    <w:rsid w:val="00535FB6"/>
    <w:rsid w:val="00537808"/>
    <w:rsid w:val="005408E6"/>
    <w:rsid w:val="00540B7A"/>
    <w:rsid w:val="005449BC"/>
    <w:rsid w:val="00547A11"/>
    <w:rsid w:val="0055053E"/>
    <w:rsid w:val="00550FF0"/>
    <w:rsid w:val="005516EC"/>
    <w:rsid w:val="00553BCF"/>
    <w:rsid w:val="00554750"/>
    <w:rsid w:val="00555A69"/>
    <w:rsid w:val="0056251A"/>
    <w:rsid w:val="00563C4B"/>
    <w:rsid w:val="00564897"/>
    <w:rsid w:val="00566090"/>
    <w:rsid w:val="00570658"/>
    <w:rsid w:val="005727F6"/>
    <w:rsid w:val="00573342"/>
    <w:rsid w:val="00574920"/>
    <w:rsid w:val="00575174"/>
    <w:rsid w:val="00577D1B"/>
    <w:rsid w:val="00581418"/>
    <w:rsid w:val="00581703"/>
    <w:rsid w:val="005822C4"/>
    <w:rsid w:val="005822EF"/>
    <w:rsid w:val="005849AC"/>
    <w:rsid w:val="00587A79"/>
    <w:rsid w:val="00587ADA"/>
    <w:rsid w:val="00590AAA"/>
    <w:rsid w:val="0059435D"/>
    <w:rsid w:val="00597E7A"/>
    <w:rsid w:val="005A0DFF"/>
    <w:rsid w:val="005A14EA"/>
    <w:rsid w:val="005A2C10"/>
    <w:rsid w:val="005A305C"/>
    <w:rsid w:val="005A5BCC"/>
    <w:rsid w:val="005A5D52"/>
    <w:rsid w:val="005A60AD"/>
    <w:rsid w:val="005B3DE8"/>
    <w:rsid w:val="005B6394"/>
    <w:rsid w:val="005B7E8A"/>
    <w:rsid w:val="005C0424"/>
    <w:rsid w:val="005C0911"/>
    <w:rsid w:val="005C0BD8"/>
    <w:rsid w:val="005C0CA8"/>
    <w:rsid w:val="005C15FD"/>
    <w:rsid w:val="005C2BEC"/>
    <w:rsid w:val="005C4731"/>
    <w:rsid w:val="005C7825"/>
    <w:rsid w:val="005D11F5"/>
    <w:rsid w:val="005D6B49"/>
    <w:rsid w:val="005E0F69"/>
    <w:rsid w:val="005E1F6E"/>
    <w:rsid w:val="005E4B92"/>
    <w:rsid w:val="005F1B7F"/>
    <w:rsid w:val="005F2013"/>
    <w:rsid w:val="005F234D"/>
    <w:rsid w:val="005F35EB"/>
    <w:rsid w:val="005F5B34"/>
    <w:rsid w:val="005F6FC8"/>
    <w:rsid w:val="005F7406"/>
    <w:rsid w:val="005F78EE"/>
    <w:rsid w:val="00602FF4"/>
    <w:rsid w:val="00603564"/>
    <w:rsid w:val="006040CA"/>
    <w:rsid w:val="0061100A"/>
    <w:rsid w:val="00612E75"/>
    <w:rsid w:val="00613598"/>
    <w:rsid w:val="006152EE"/>
    <w:rsid w:val="00615A1E"/>
    <w:rsid w:val="00622528"/>
    <w:rsid w:val="00624B11"/>
    <w:rsid w:val="0062540F"/>
    <w:rsid w:val="006262C6"/>
    <w:rsid w:val="006268CD"/>
    <w:rsid w:val="00631B88"/>
    <w:rsid w:val="006322A0"/>
    <w:rsid w:val="00635DC6"/>
    <w:rsid w:val="00635FAF"/>
    <w:rsid w:val="0063686E"/>
    <w:rsid w:val="0064136C"/>
    <w:rsid w:val="0064274E"/>
    <w:rsid w:val="00643A91"/>
    <w:rsid w:val="00646083"/>
    <w:rsid w:val="006511A7"/>
    <w:rsid w:val="00652C06"/>
    <w:rsid w:val="00654E7A"/>
    <w:rsid w:val="006550C9"/>
    <w:rsid w:val="00655F00"/>
    <w:rsid w:val="006621C3"/>
    <w:rsid w:val="00664C71"/>
    <w:rsid w:val="006655CC"/>
    <w:rsid w:val="00666C4E"/>
    <w:rsid w:val="006674DF"/>
    <w:rsid w:val="00671F14"/>
    <w:rsid w:val="00673126"/>
    <w:rsid w:val="0067445E"/>
    <w:rsid w:val="00675A75"/>
    <w:rsid w:val="00676C18"/>
    <w:rsid w:val="006808EF"/>
    <w:rsid w:val="00681042"/>
    <w:rsid w:val="006812BB"/>
    <w:rsid w:val="0068160B"/>
    <w:rsid w:val="0068180C"/>
    <w:rsid w:val="00681FB9"/>
    <w:rsid w:val="006824F8"/>
    <w:rsid w:val="00684BE1"/>
    <w:rsid w:val="00685EF4"/>
    <w:rsid w:val="006868EE"/>
    <w:rsid w:val="00690B8C"/>
    <w:rsid w:val="00692FD7"/>
    <w:rsid w:val="00694FD9"/>
    <w:rsid w:val="00695F5E"/>
    <w:rsid w:val="0069793C"/>
    <w:rsid w:val="006A3284"/>
    <w:rsid w:val="006A619F"/>
    <w:rsid w:val="006B07F6"/>
    <w:rsid w:val="006B0C9E"/>
    <w:rsid w:val="006B3393"/>
    <w:rsid w:val="006B4E3D"/>
    <w:rsid w:val="006B5A1A"/>
    <w:rsid w:val="006B614F"/>
    <w:rsid w:val="006B61EE"/>
    <w:rsid w:val="006B654C"/>
    <w:rsid w:val="006B7A34"/>
    <w:rsid w:val="006C1C3A"/>
    <w:rsid w:val="006C200C"/>
    <w:rsid w:val="006C68B6"/>
    <w:rsid w:val="006C7769"/>
    <w:rsid w:val="006D024B"/>
    <w:rsid w:val="006D198E"/>
    <w:rsid w:val="006D2D40"/>
    <w:rsid w:val="006D2D52"/>
    <w:rsid w:val="006D3109"/>
    <w:rsid w:val="006D36EB"/>
    <w:rsid w:val="006D4622"/>
    <w:rsid w:val="006D7190"/>
    <w:rsid w:val="006E0130"/>
    <w:rsid w:val="006E3CE3"/>
    <w:rsid w:val="006E3D8E"/>
    <w:rsid w:val="006F0FD0"/>
    <w:rsid w:val="006F3618"/>
    <w:rsid w:val="006F41FB"/>
    <w:rsid w:val="006F4745"/>
    <w:rsid w:val="006F5CAF"/>
    <w:rsid w:val="006F5F17"/>
    <w:rsid w:val="007016D9"/>
    <w:rsid w:val="00703223"/>
    <w:rsid w:val="007040FE"/>
    <w:rsid w:val="00704B45"/>
    <w:rsid w:val="00705573"/>
    <w:rsid w:val="00707090"/>
    <w:rsid w:val="00707159"/>
    <w:rsid w:val="00712072"/>
    <w:rsid w:val="00712493"/>
    <w:rsid w:val="00712B89"/>
    <w:rsid w:val="007170A8"/>
    <w:rsid w:val="00717F92"/>
    <w:rsid w:val="00720EED"/>
    <w:rsid w:val="00721292"/>
    <w:rsid w:val="00721D37"/>
    <w:rsid w:val="00722A05"/>
    <w:rsid w:val="007239AC"/>
    <w:rsid w:val="0072481C"/>
    <w:rsid w:val="00727163"/>
    <w:rsid w:val="00727665"/>
    <w:rsid w:val="00727906"/>
    <w:rsid w:val="00741651"/>
    <w:rsid w:val="00741B49"/>
    <w:rsid w:val="00742428"/>
    <w:rsid w:val="00742443"/>
    <w:rsid w:val="00744E34"/>
    <w:rsid w:val="00745293"/>
    <w:rsid w:val="007453F6"/>
    <w:rsid w:val="007453FA"/>
    <w:rsid w:val="00746C18"/>
    <w:rsid w:val="00746CBC"/>
    <w:rsid w:val="00750FD7"/>
    <w:rsid w:val="00753981"/>
    <w:rsid w:val="00753F6B"/>
    <w:rsid w:val="00761432"/>
    <w:rsid w:val="0076310E"/>
    <w:rsid w:val="00764986"/>
    <w:rsid w:val="00765914"/>
    <w:rsid w:val="0076672D"/>
    <w:rsid w:val="00767090"/>
    <w:rsid w:val="00773184"/>
    <w:rsid w:val="007767B5"/>
    <w:rsid w:val="0078011C"/>
    <w:rsid w:val="00781850"/>
    <w:rsid w:val="00782F5B"/>
    <w:rsid w:val="00790EDE"/>
    <w:rsid w:val="007979C3"/>
    <w:rsid w:val="007A1D72"/>
    <w:rsid w:val="007A2496"/>
    <w:rsid w:val="007A2EE4"/>
    <w:rsid w:val="007A5EF8"/>
    <w:rsid w:val="007A61F9"/>
    <w:rsid w:val="007A6EE3"/>
    <w:rsid w:val="007B04C5"/>
    <w:rsid w:val="007B0F3F"/>
    <w:rsid w:val="007B14B6"/>
    <w:rsid w:val="007B39D4"/>
    <w:rsid w:val="007B44E1"/>
    <w:rsid w:val="007B5F4B"/>
    <w:rsid w:val="007B70AE"/>
    <w:rsid w:val="007C00E5"/>
    <w:rsid w:val="007C0589"/>
    <w:rsid w:val="007C13D5"/>
    <w:rsid w:val="007C239C"/>
    <w:rsid w:val="007C3741"/>
    <w:rsid w:val="007C4886"/>
    <w:rsid w:val="007C6997"/>
    <w:rsid w:val="007D2505"/>
    <w:rsid w:val="007E577E"/>
    <w:rsid w:val="007F0756"/>
    <w:rsid w:val="007F285B"/>
    <w:rsid w:val="007F5367"/>
    <w:rsid w:val="00803BFF"/>
    <w:rsid w:val="00803F87"/>
    <w:rsid w:val="00806551"/>
    <w:rsid w:val="008077B0"/>
    <w:rsid w:val="0081001D"/>
    <w:rsid w:val="008146B5"/>
    <w:rsid w:val="008151D0"/>
    <w:rsid w:val="00816BFF"/>
    <w:rsid w:val="00817E16"/>
    <w:rsid w:val="008234E0"/>
    <w:rsid w:val="008243EC"/>
    <w:rsid w:val="00825EC1"/>
    <w:rsid w:val="008263F2"/>
    <w:rsid w:val="00835A1C"/>
    <w:rsid w:val="008364F1"/>
    <w:rsid w:val="00836E04"/>
    <w:rsid w:val="0084484A"/>
    <w:rsid w:val="00844865"/>
    <w:rsid w:val="00844D48"/>
    <w:rsid w:val="008469E7"/>
    <w:rsid w:val="00846C93"/>
    <w:rsid w:val="008513D0"/>
    <w:rsid w:val="00851FD8"/>
    <w:rsid w:val="008572AC"/>
    <w:rsid w:val="008572C9"/>
    <w:rsid w:val="008578CB"/>
    <w:rsid w:val="00860AC0"/>
    <w:rsid w:val="00860F2F"/>
    <w:rsid w:val="008614A9"/>
    <w:rsid w:val="0086254F"/>
    <w:rsid w:val="00863C2C"/>
    <w:rsid w:val="00864E29"/>
    <w:rsid w:val="00865461"/>
    <w:rsid w:val="00865CF2"/>
    <w:rsid w:val="008664D0"/>
    <w:rsid w:val="008666D6"/>
    <w:rsid w:val="008669B3"/>
    <w:rsid w:val="00872BE6"/>
    <w:rsid w:val="00873F4C"/>
    <w:rsid w:val="0087706D"/>
    <w:rsid w:val="00880558"/>
    <w:rsid w:val="008816ED"/>
    <w:rsid w:val="00882AE4"/>
    <w:rsid w:val="00883FB3"/>
    <w:rsid w:val="00884A79"/>
    <w:rsid w:val="00884B29"/>
    <w:rsid w:val="008868A2"/>
    <w:rsid w:val="008907E8"/>
    <w:rsid w:val="00890CE5"/>
    <w:rsid w:val="00890DCD"/>
    <w:rsid w:val="008944AA"/>
    <w:rsid w:val="008966BF"/>
    <w:rsid w:val="008977C0"/>
    <w:rsid w:val="008979FF"/>
    <w:rsid w:val="00897A88"/>
    <w:rsid w:val="008A2552"/>
    <w:rsid w:val="008A7677"/>
    <w:rsid w:val="008B1063"/>
    <w:rsid w:val="008B1B17"/>
    <w:rsid w:val="008B683E"/>
    <w:rsid w:val="008C11B5"/>
    <w:rsid w:val="008C25E5"/>
    <w:rsid w:val="008C2B5E"/>
    <w:rsid w:val="008C4B3F"/>
    <w:rsid w:val="008C5FA2"/>
    <w:rsid w:val="008C64DD"/>
    <w:rsid w:val="008C6FC9"/>
    <w:rsid w:val="008C7DE7"/>
    <w:rsid w:val="008D112C"/>
    <w:rsid w:val="008D1B69"/>
    <w:rsid w:val="008D28CF"/>
    <w:rsid w:val="008D41D7"/>
    <w:rsid w:val="008D4352"/>
    <w:rsid w:val="008D435E"/>
    <w:rsid w:val="008D4C6D"/>
    <w:rsid w:val="008D5287"/>
    <w:rsid w:val="008D75E6"/>
    <w:rsid w:val="008E2E70"/>
    <w:rsid w:val="008F394F"/>
    <w:rsid w:val="008F427F"/>
    <w:rsid w:val="008F4348"/>
    <w:rsid w:val="008F6422"/>
    <w:rsid w:val="008F6C88"/>
    <w:rsid w:val="009003AC"/>
    <w:rsid w:val="00903EEE"/>
    <w:rsid w:val="00905C0A"/>
    <w:rsid w:val="00910507"/>
    <w:rsid w:val="00911F95"/>
    <w:rsid w:val="009173EE"/>
    <w:rsid w:val="009213FA"/>
    <w:rsid w:val="00924BB7"/>
    <w:rsid w:val="00924C78"/>
    <w:rsid w:val="00924F5F"/>
    <w:rsid w:val="00925D18"/>
    <w:rsid w:val="00927BD5"/>
    <w:rsid w:val="00930295"/>
    <w:rsid w:val="00930ABF"/>
    <w:rsid w:val="00930AEB"/>
    <w:rsid w:val="00932846"/>
    <w:rsid w:val="00933182"/>
    <w:rsid w:val="00934005"/>
    <w:rsid w:val="009403E5"/>
    <w:rsid w:val="0094236D"/>
    <w:rsid w:val="00942A18"/>
    <w:rsid w:val="009513D5"/>
    <w:rsid w:val="00953DD7"/>
    <w:rsid w:val="00956FB4"/>
    <w:rsid w:val="00961CE8"/>
    <w:rsid w:val="00970011"/>
    <w:rsid w:val="009705F0"/>
    <w:rsid w:val="00972F9A"/>
    <w:rsid w:val="009735BF"/>
    <w:rsid w:val="009752F2"/>
    <w:rsid w:val="009802E6"/>
    <w:rsid w:val="00980AC8"/>
    <w:rsid w:val="00981159"/>
    <w:rsid w:val="00982460"/>
    <w:rsid w:val="00983DC1"/>
    <w:rsid w:val="00984CFE"/>
    <w:rsid w:val="00986DE1"/>
    <w:rsid w:val="00990BF8"/>
    <w:rsid w:val="00992DD6"/>
    <w:rsid w:val="00994ACD"/>
    <w:rsid w:val="00997038"/>
    <w:rsid w:val="0099707B"/>
    <w:rsid w:val="00997141"/>
    <w:rsid w:val="009A0749"/>
    <w:rsid w:val="009A4F28"/>
    <w:rsid w:val="009B05DD"/>
    <w:rsid w:val="009B0792"/>
    <w:rsid w:val="009B3F22"/>
    <w:rsid w:val="009B5A71"/>
    <w:rsid w:val="009B7999"/>
    <w:rsid w:val="009B7C62"/>
    <w:rsid w:val="009C00BF"/>
    <w:rsid w:val="009C26EF"/>
    <w:rsid w:val="009C2911"/>
    <w:rsid w:val="009C3116"/>
    <w:rsid w:val="009C4301"/>
    <w:rsid w:val="009C498D"/>
    <w:rsid w:val="009C5809"/>
    <w:rsid w:val="009C59FB"/>
    <w:rsid w:val="009C7D95"/>
    <w:rsid w:val="009D0A84"/>
    <w:rsid w:val="009D10AA"/>
    <w:rsid w:val="009D27B2"/>
    <w:rsid w:val="009D3D21"/>
    <w:rsid w:val="009D7BB0"/>
    <w:rsid w:val="009E1B72"/>
    <w:rsid w:val="009E36A1"/>
    <w:rsid w:val="009E3ADF"/>
    <w:rsid w:val="009E3C03"/>
    <w:rsid w:val="009E456B"/>
    <w:rsid w:val="009E49AC"/>
    <w:rsid w:val="009F1FD2"/>
    <w:rsid w:val="009F2E76"/>
    <w:rsid w:val="009F31C4"/>
    <w:rsid w:val="009F5557"/>
    <w:rsid w:val="009F6261"/>
    <w:rsid w:val="00A01447"/>
    <w:rsid w:val="00A01BDE"/>
    <w:rsid w:val="00A02640"/>
    <w:rsid w:val="00A03CC9"/>
    <w:rsid w:val="00A05337"/>
    <w:rsid w:val="00A067D1"/>
    <w:rsid w:val="00A10041"/>
    <w:rsid w:val="00A11E5E"/>
    <w:rsid w:val="00A122D8"/>
    <w:rsid w:val="00A12D96"/>
    <w:rsid w:val="00A151ED"/>
    <w:rsid w:val="00A1520D"/>
    <w:rsid w:val="00A17BD5"/>
    <w:rsid w:val="00A21F0C"/>
    <w:rsid w:val="00A23093"/>
    <w:rsid w:val="00A23FFA"/>
    <w:rsid w:val="00A25013"/>
    <w:rsid w:val="00A3017C"/>
    <w:rsid w:val="00A31C1F"/>
    <w:rsid w:val="00A347EE"/>
    <w:rsid w:val="00A34CD9"/>
    <w:rsid w:val="00A368F8"/>
    <w:rsid w:val="00A4141E"/>
    <w:rsid w:val="00A43885"/>
    <w:rsid w:val="00A44375"/>
    <w:rsid w:val="00A44CC6"/>
    <w:rsid w:val="00A44D2D"/>
    <w:rsid w:val="00A46EC3"/>
    <w:rsid w:val="00A47D5D"/>
    <w:rsid w:val="00A50365"/>
    <w:rsid w:val="00A53C5E"/>
    <w:rsid w:val="00A615EB"/>
    <w:rsid w:val="00A65FAD"/>
    <w:rsid w:val="00A66F6C"/>
    <w:rsid w:val="00A74BD4"/>
    <w:rsid w:val="00A755EB"/>
    <w:rsid w:val="00A75D72"/>
    <w:rsid w:val="00A76A54"/>
    <w:rsid w:val="00A808B8"/>
    <w:rsid w:val="00A81ABC"/>
    <w:rsid w:val="00A8291B"/>
    <w:rsid w:val="00A83669"/>
    <w:rsid w:val="00A863EA"/>
    <w:rsid w:val="00A879E4"/>
    <w:rsid w:val="00A978F8"/>
    <w:rsid w:val="00A97F83"/>
    <w:rsid w:val="00AA1201"/>
    <w:rsid w:val="00AA38B4"/>
    <w:rsid w:val="00AA586A"/>
    <w:rsid w:val="00AA6DBE"/>
    <w:rsid w:val="00AB1285"/>
    <w:rsid w:val="00AB27E7"/>
    <w:rsid w:val="00AC1E02"/>
    <w:rsid w:val="00AC3654"/>
    <w:rsid w:val="00AC4656"/>
    <w:rsid w:val="00AD088B"/>
    <w:rsid w:val="00AD1600"/>
    <w:rsid w:val="00AD1B49"/>
    <w:rsid w:val="00AE084A"/>
    <w:rsid w:val="00AE1403"/>
    <w:rsid w:val="00AE40B9"/>
    <w:rsid w:val="00AE4928"/>
    <w:rsid w:val="00AE74DA"/>
    <w:rsid w:val="00AE78B0"/>
    <w:rsid w:val="00AF2AC1"/>
    <w:rsid w:val="00AF5D00"/>
    <w:rsid w:val="00B00F8B"/>
    <w:rsid w:val="00B01274"/>
    <w:rsid w:val="00B01340"/>
    <w:rsid w:val="00B026B3"/>
    <w:rsid w:val="00B030C1"/>
    <w:rsid w:val="00B03147"/>
    <w:rsid w:val="00B03606"/>
    <w:rsid w:val="00B04C0E"/>
    <w:rsid w:val="00B07041"/>
    <w:rsid w:val="00B109A0"/>
    <w:rsid w:val="00B10DCE"/>
    <w:rsid w:val="00B144FC"/>
    <w:rsid w:val="00B14A92"/>
    <w:rsid w:val="00B16270"/>
    <w:rsid w:val="00B176D6"/>
    <w:rsid w:val="00B236B4"/>
    <w:rsid w:val="00B313E5"/>
    <w:rsid w:val="00B31452"/>
    <w:rsid w:val="00B34586"/>
    <w:rsid w:val="00B4008D"/>
    <w:rsid w:val="00B432DC"/>
    <w:rsid w:val="00B43C73"/>
    <w:rsid w:val="00B43EF2"/>
    <w:rsid w:val="00B45333"/>
    <w:rsid w:val="00B453D8"/>
    <w:rsid w:val="00B45E89"/>
    <w:rsid w:val="00B46045"/>
    <w:rsid w:val="00B51554"/>
    <w:rsid w:val="00B54092"/>
    <w:rsid w:val="00B55026"/>
    <w:rsid w:val="00B56CEB"/>
    <w:rsid w:val="00B705EB"/>
    <w:rsid w:val="00B71A86"/>
    <w:rsid w:val="00B71D42"/>
    <w:rsid w:val="00B73E9A"/>
    <w:rsid w:val="00B81152"/>
    <w:rsid w:val="00B819A5"/>
    <w:rsid w:val="00B82325"/>
    <w:rsid w:val="00B831A2"/>
    <w:rsid w:val="00B8704C"/>
    <w:rsid w:val="00B87985"/>
    <w:rsid w:val="00B93A36"/>
    <w:rsid w:val="00B953CB"/>
    <w:rsid w:val="00B95CEB"/>
    <w:rsid w:val="00BA2AA4"/>
    <w:rsid w:val="00BA4682"/>
    <w:rsid w:val="00BA52DD"/>
    <w:rsid w:val="00BA7482"/>
    <w:rsid w:val="00BA7940"/>
    <w:rsid w:val="00BC305E"/>
    <w:rsid w:val="00BC51B3"/>
    <w:rsid w:val="00BC7C12"/>
    <w:rsid w:val="00BD0419"/>
    <w:rsid w:val="00BD0F4A"/>
    <w:rsid w:val="00BD11E3"/>
    <w:rsid w:val="00BD2593"/>
    <w:rsid w:val="00BD5E11"/>
    <w:rsid w:val="00BD6869"/>
    <w:rsid w:val="00BE060D"/>
    <w:rsid w:val="00BE0666"/>
    <w:rsid w:val="00BE1ACE"/>
    <w:rsid w:val="00BE4D19"/>
    <w:rsid w:val="00BF0707"/>
    <w:rsid w:val="00BF7AD7"/>
    <w:rsid w:val="00C0048A"/>
    <w:rsid w:val="00C0063E"/>
    <w:rsid w:val="00C0139B"/>
    <w:rsid w:val="00C01BEC"/>
    <w:rsid w:val="00C01D99"/>
    <w:rsid w:val="00C03FF9"/>
    <w:rsid w:val="00C1157A"/>
    <w:rsid w:val="00C17173"/>
    <w:rsid w:val="00C17216"/>
    <w:rsid w:val="00C2055E"/>
    <w:rsid w:val="00C21481"/>
    <w:rsid w:val="00C22AE8"/>
    <w:rsid w:val="00C23E52"/>
    <w:rsid w:val="00C25D35"/>
    <w:rsid w:val="00C26416"/>
    <w:rsid w:val="00C301F2"/>
    <w:rsid w:val="00C31E26"/>
    <w:rsid w:val="00C33FBA"/>
    <w:rsid w:val="00C36CF4"/>
    <w:rsid w:val="00C3736F"/>
    <w:rsid w:val="00C37ED4"/>
    <w:rsid w:val="00C41841"/>
    <w:rsid w:val="00C41C47"/>
    <w:rsid w:val="00C45A86"/>
    <w:rsid w:val="00C469A1"/>
    <w:rsid w:val="00C47FD0"/>
    <w:rsid w:val="00C5054D"/>
    <w:rsid w:val="00C5251F"/>
    <w:rsid w:val="00C549D4"/>
    <w:rsid w:val="00C56462"/>
    <w:rsid w:val="00C57038"/>
    <w:rsid w:val="00C62257"/>
    <w:rsid w:val="00C6315E"/>
    <w:rsid w:val="00C63814"/>
    <w:rsid w:val="00C75A8F"/>
    <w:rsid w:val="00C7627F"/>
    <w:rsid w:val="00C7649E"/>
    <w:rsid w:val="00C769EB"/>
    <w:rsid w:val="00C81E75"/>
    <w:rsid w:val="00C846DD"/>
    <w:rsid w:val="00C85FC0"/>
    <w:rsid w:val="00C90B83"/>
    <w:rsid w:val="00C91298"/>
    <w:rsid w:val="00C937D7"/>
    <w:rsid w:val="00C94A2D"/>
    <w:rsid w:val="00C95EF6"/>
    <w:rsid w:val="00C96B0D"/>
    <w:rsid w:val="00C97A12"/>
    <w:rsid w:val="00C97A3A"/>
    <w:rsid w:val="00CA30BD"/>
    <w:rsid w:val="00CA58F4"/>
    <w:rsid w:val="00CA5EB8"/>
    <w:rsid w:val="00CA62BB"/>
    <w:rsid w:val="00CA6DBD"/>
    <w:rsid w:val="00CA7044"/>
    <w:rsid w:val="00CA711D"/>
    <w:rsid w:val="00CB1593"/>
    <w:rsid w:val="00CB308C"/>
    <w:rsid w:val="00CB5FB8"/>
    <w:rsid w:val="00CC0D7F"/>
    <w:rsid w:val="00CC1235"/>
    <w:rsid w:val="00CC428E"/>
    <w:rsid w:val="00CC472E"/>
    <w:rsid w:val="00CD1064"/>
    <w:rsid w:val="00CD12AA"/>
    <w:rsid w:val="00CD4932"/>
    <w:rsid w:val="00CD539B"/>
    <w:rsid w:val="00CD6BFE"/>
    <w:rsid w:val="00CD729F"/>
    <w:rsid w:val="00CE3B69"/>
    <w:rsid w:val="00CF0C7A"/>
    <w:rsid w:val="00CF0F32"/>
    <w:rsid w:val="00CF103D"/>
    <w:rsid w:val="00CF168A"/>
    <w:rsid w:val="00CF3179"/>
    <w:rsid w:val="00CF35AA"/>
    <w:rsid w:val="00CF4230"/>
    <w:rsid w:val="00CF47FE"/>
    <w:rsid w:val="00CF61FE"/>
    <w:rsid w:val="00D038C7"/>
    <w:rsid w:val="00D05AE8"/>
    <w:rsid w:val="00D11D1E"/>
    <w:rsid w:val="00D122B9"/>
    <w:rsid w:val="00D163E8"/>
    <w:rsid w:val="00D21F28"/>
    <w:rsid w:val="00D225CC"/>
    <w:rsid w:val="00D264C5"/>
    <w:rsid w:val="00D30ECA"/>
    <w:rsid w:val="00D31808"/>
    <w:rsid w:val="00D31C45"/>
    <w:rsid w:val="00D3279F"/>
    <w:rsid w:val="00D329C4"/>
    <w:rsid w:val="00D3731F"/>
    <w:rsid w:val="00D37627"/>
    <w:rsid w:val="00D404E1"/>
    <w:rsid w:val="00D433C3"/>
    <w:rsid w:val="00D43B7A"/>
    <w:rsid w:val="00D4431D"/>
    <w:rsid w:val="00D4450A"/>
    <w:rsid w:val="00D455E1"/>
    <w:rsid w:val="00D46394"/>
    <w:rsid w:val="00D469B4"/>
    <w:rsid w:val="00D46FD0"/>
    <w:rsid w:val="00D50383"/>
    <w:rsid w:val="00D533D1"/>
    <w:rsid w:val="00D538E5"/>
    <w:rsid w:val="00D544AE"/>
    <w:rsid w:val="00D57F2C"/>
    <w:rsid w:val="00D6237C"/>
    <w:rsid w:val="00D6247C"/>
    <w:rsid w:val="00D63586"/>
    <w:rsid w:val="00D64D8B"/>
    <w:rsid w:val="00D65DE3"/>
    <w:rsid w:val="00D6691A"/>
    <w:rsid w:val="00D66F83"/>
    <w:rsid w:val="00D67703"/>
    <w:rsid w:val="00D73C16"/>
    <w:rsid w:val="00D74002"/>
    <w:rsid w:val="00D80BB1"/>
    <w:rsid w:val="00D82091"/>
    <w:rsid w:val="00D828B0"/>
    <w:rsid w:val="00D83AD7"/>
    <w:rsid w:val="00D84287"/>
    <w:rsid w:val="00D84D2F"/>
    <w:rsid w:val="00D85C43"/>
    <w:rsid w:val="00D903F2"/>
    <w:rsid w:val="00D95B5F"/>
    <w:rsid w:val="00DA11CA"/>
    <w:rsid w:val="00DA4DC1"/>
    <w:rsid w:val="00DA52E1"/>
    <w:rsid w:val="00DA7465"/>
    <w:rsid w:val="00DB1158"/>
    <w:rsid w:val="00DB1BF5"/>
    <w:rsid w:val="00DB2C2C"/>
    <w:rsid w:val="00DB3649"/>
    <w:rsid w:val="00DB6450"/>
    <w:rsid w:val="00DB72D2"/>
    <w:rsid w:val="00DB743B"/>
    <w:rsid w:val="00DB74B5"/>
    <w:rsid w:val="00DC0EFC"/>
    <w:rsid w:val="00DC20CE"/>
    <w:rsid w:val="00DC24F0"/>
    <w:rsid w:val="00DC3314"/>
    <w:rsid w:val="00DC5688"/>
    <w:rsid w:val="00DC7EB1"/>
    <w:rsid w:val="00DD1DC7"/>
    <w:rsid w:val="00DD20F3"/>
    <w:rsid w:val="00DD3830"/>
    <w:rsid w:val="00DD4918"/>
    <w:rsid w:val="00DD59F1"/>
    <w:rsid w:val="00DE24A9"/>
    <w:rsid w:val="00DE3DFE"/>
    <w:rsid w:val="00DE5314"/>
    <w:rsid w:val="00DE5801"/>
    <w:rsid w:val="00DF20C6"/>
    <w:rsid w:val="00DF36CC"/>
    <w:rsid w:val="00DF3EF6"/>
    <w:rsid w:val="00DF470D"/>
    <w:rsid w:val="00DF5263"/>
    <w:rsid w:val="00DF7334"/>
    <w:rsid w:val="00DF7B7E"/>
    <w:rsid w:val="00E00498"/>
    <w:rsid w:val="00E005CB"/>
    <w:rsid w:val="00E01C7E"/>
    <w:rsid w:val="00E03B0F"/>
    <w:rsid w:val="00E04790"/>
    <w:rsid w:val="00E06CED"/>
    <w:rsid w:val="00E07B15"/>
    <w:rsid w:val="00E15286"/>
    <w:rsid w:val="00E16D2E"/>
    <w:rsid w:val="00E20518"/>
    <w:rsid w:val="00E24AC6"/>
    <w:rsid w:val="00E26DA0"/>
    <w:rsid w:val="00E33722"/>
    <w:rsid w:val="00E42331"/>
    <w:rsid w:val="00E42C01"/>
    <w:rsid w:val="00E45C12"/>
    <w:rsid w:val="00E50514"/>
    <w:rsid w:val="00E54399"/>
    <w:rsid w:val="00E554FA"/>
    <w:rsid w:val="00E56270"/>
    <w:rsid w:val="00E563CF"/>
    <w:rsid w:val="00E56C82"/>
    <w:rsid w:val="00E5735C"/>
    <w:rsid w:val="00E619EB"/>
    <w:rsid w:val="00E62DFD"/>
    <w:rsid w:val="00E64E33"/>
    <w:rsid w:val="00E66BC8"/>
    <w:rsid w:val="00E67546"/>
    <w:rsid w:val="00E71507"/>
    <w:rsid w:val="00E71EA8"/>
    <w:rsid w:val="00E72CA8"/>
    <w:rsid w:val="00E758E3"/>
    <w:rsid w:val="00E75CC0"/>
    <w:rsid w:val="00E82F69"/>
    <w:rsid w:val="00E83C1F"/>
    <w:rsid w:val="00E8501F"/>
    <w:rsid w:val="00E85FEE"/>
    <w:rsid w:val="00E860FB"/>
    <w:rsid w:val="00E947D0"/>
    <w:rsid w:val="00E96B8C"/>
    <w:rsid w:val="00E96C7E"/>
    <w:rsid w:val="00EA0933"/>
    <w:rsid w:val="00EA096B"/>
    <w:rsid w:val="00EA2C85"/>
    <w:rsid w:val="00EA476C"/>
    <w:rsid w:val="00EB1E8A"/>
    <w:rsid w:val="00EB4277"/>
    <w:rsid w:val="00EB5200"/>
    <w:rsid w:val="00EB63E3"/>
    <w:rsid w:val="00EC13DC"/>
    <w:rsid w:val="00EC368A"/>
    <w:rsid w:val="00EC69F6"/>
    <w:rsid w:val="00EC7A6A"/>
    <w:rsid w:val="00ED616E"/>
    <w:rsid w:val="00ED6A45"/>
    <w:rsid w:val="00ED7E0E"/>
    <w:rsid w:val="00EE0641"/>
    <w:rsid w:val="00EE0F90"/>
    <w:rsid w:val="00EE2109"/>
    <w:rsid w:val="00EE2D3F"/>
    <w:rsid w:val="00EE5EC6"/>
    <w:rsid w:val="00EF14B2"/>
    <w:rsid w:val="00EF2D7F"/>
    <w:rsid w:val="00EF58C9"/>
    <w:rsid w:val="00EF6862"/>
    <w:rsid w:val="00EF6B42"/>
    <w:rsid w:val="00F0191E"/>
    <w:rsid w:val="00F0385F"/>
    <w:rsid w:val="00F04504"/>
    <w:rsid w:val="00F04612"/>
    <w:rsid w:val="00F072B0"/>
    <w:rsid w:val="00F11310"/>
    <w:rsid w:val="00F21DD8"/>
    <w:rsid w:val="00F22CC0"/>
    <w:rsid w:val="00F279F1"/>
    <w:rsid w:val="00F31B94"/>
    <w:rsid w:val="00F31FED"/>
    <w:rsid w:val="00F32509"/>
    <w:rsid w:val="00F3456C"/>
    <w:rsid w:val="00F352EF"/>
    <w:rsid w:val="00F41A6F"/>
    <w:rsid w:val="00F41E63"/>
    <w:rsid w:val="00F42FA4"/>
    <w:rsid w:val="00F531D4"/>
    <w:rsid w:val="00F6251C"/>
    <w:rsid w:val="00F62E69"/>
    <w:rsid w:val="00F6403C"/>
    <w:rsid w:val="00F659CA"/>
    <w:rsid w:val="00F66256"/>
    <w:rsid w:val="00F66ADD"/>
    <w:rsid w:val="00F66E1A"/>
    <w:rsid w:val="00F67DDA"/>
    <w:rsid w:val="00F71D94"/>
    <w:rsid w:val="00F72A19"/>
    <w:rsid w:val="00F731F9"/>
    <w:rsid w:val="00F73AD2"/>
    <w:rsid w:val="00F75A41"/>
    <w:rsid w:val="00F801EB"/>
    <w:rsid w:val="00F80638"/>
    <w:rsid w:val="00F823F9"/>
    <w:rsid w:val="00F83565"/>
    <w:rsid w:val="00F84801"/>
    <w:rsid w:val="00F86C4F"/>
    <w:rsid w:val="00F90533"/>
    <w:rsid w:val="00F92EEE"/>
    <w:rsid w:val="00F93875"/>
    <w:rsid w:val="00F946E4"/>
    <w:rsid w:val="00F97E99"/>
    <w:rsid w:val="00FA1727"/>
    <w:rsid w:val="00FA3861"/>
    <w:rsid w:val="00FB0E82"/>
    <w:rsid w:val="00FB1C14"/>
    <w:rsid w:val="00FB1C40"/>
    <w:rsid w:val="00FB6ABF"/>
    <w:rsid w:val="00FB7575"/>
    <w:rsid w:val="00FC0791"/>
    <w:rsid w:val="00FC167D"/>
    <w:rsid w:val="00FC17AC"/>
    <w:rsid w:val="00FC5B8D"/>
    <w:rsid w:val="00FD1E28"/>
    <w:rsid w:val="00FD1E63"/>
    <w:rsid w:val="00FD1EDF"/>
    <w:rsid w:val="00FD6CBD"/>
    <w:rsid w:val="00FD6FF5"/>
    <w:rsid w:val="00FD7050"/>
    <w:rsid w:val="00FE00E5"/>
    <w:rsid w:val="00FE2AC8"/>
    <w:rsid w:val="00FE3550"/>
    <w:rsid w:val="00FE37B6"/>
    <w:rsid w:val="00FE5514"/>
    <w:rsid w:val="00FE56E0"/>
    <w:rsid w:val="00FF0316"/>
    <w:rsid w:val="00FF0B38"/>
    <w:rsid w:val="00FF2A21"/>
    <w:rsid w:val="00FF360B"/>
    <w:rsid w:val="00FF5844"/>
    <w:rsid w:val="00FF5F05"/>
    <w:rsid w:val="00FF7684"/>
    <w:rsid w:val="00FF775D"/>
    <w:rsid w:val="3172A850"/>
    <w:rsid w:val="54FB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A4D6808"/>
  <w15:docId w15:val="{B54DCB5A-5DF6-45F6-AF27-8E03409E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9" w:unhideWhenUsed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21F0C"/>
    <w:rPr>
      <w:rFonts w:ascii="Segoe UI" w:eastAsiaTheme="minorHAnsi" w:hAnsi="Segoe UI" w:cstheme="minorBidi"/>
      <w:sz w:val="21"/>
      <w:szCs w:val="21"/>
    </w:rPr>
  </w:style>
  <w:style w:type="paragraph" w:styleId="Heading1">
    <w:name w:val="heading 1"/>
    <w:next w:val="BodyText"/>
    <w:link w:val="Heading1Char"/>
    <w:uiPriority w:val="1"/>
    <w:qFormat/>
    <w:rsid w:val="00A21F0C"/>
    <w:pPr>
      <w:keepNext/>
      <w:keepLines/>
      <w:pageBreakBefore/>
      <w:numPr>
        <w:numId w:val="4"/>
      </w:numPr>
      <w:spacing w:after="120"/>
      <w:outlineLvl w:val="0"/>
    </w:pPr>
    <w:rPr>
      <w:rFonts w:ascii="Segoe UI Semibold" w:eastAsiaTheme="majorEastAsia" w:hAnsi="Segoe UI Semibold" w:cstheme="majorBidi"/>
      <w:color w:val="005568"/>
      <w:sz w:val="32"/>
      <w:szCs w:val="32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A21F0C"/>
    <w:pPr>
      <w:pageBreakBefore w:val="0"/>
      <w:numPr>
        <w:ilvl w:val="1"/>
      </w:numPr>
      <w:spacing w:before="240" w:after="80"/>
      <w:outlineLvl w:val="1"/>
    </w:pPr>
    <w:rPr>
      <w:color w:val="auto"/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A21F0C"/>
    <w:pPr>
      <w:numPr>
        <w:ilvl w:val="2"/>
      </w:numPr>
      <w:outlineLvl w:val="2"/>
    </w:pPr>
    <w:rPr>
      <w:rFonts w:ascii="Segoe UI" w:hAnsi="Segoe UI"/>
      <w:i/>
      <w:szCs w:val="24"/>
    </w:rPr>
  </w:style>
  <w:style w:type="paragraph" w:styleId="Heading4">
    <w:name w:val="heading 4"/>
    <w:basedOn w:val="Heading3"/>
    <w:next w:val="BodyText"/>
    <w:link w:val="Heading4Char"/>
    <w:uiPriority w:val="1"/>
    <w:qFormat/>
    <w:rsid w:val="00A21F0C"/>
    <w:pPr>
      <w:numPr>
        <w:ilvl w:val="3"/>
      </w:numPr>
      <w:spacing w:after="40"/>
      <w:outlineLvl w:val="3"/>
    </w:pPr>
    <w:rPr>
      <w:rFonts w:ascii="Segoe UI Semibold" w:hAnsi="Segoe UI Semibold"/>
      <w:i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1"/>
    <w:unhideWhenUsed/>
    <w:qFormat/>
    <w:rsid w:val="00A21F0C"/>
    <w:pPr>
      <w:numPr>
        <w:ilvl w:val="4"/>
      </w:numPr>
      <w:outlineLvl w:val="4"/>
    </w:pPr>
    <w:rPr>
      <w:rFonts w:ascii="Segoe UI" w:hAnsi="Segoe UI"/>
      <w:i/>
    </w:rPr>
  </w:style>
  <w:style w:type="paragraph" w:styleId="Heading6">
    <w:name w:val="heading 6"/>
    <w:basedOn w:val="Heading5"/>
    <w:next w:val="BodyText"/>
    <w:link w:val="Heading6Char"/>
    <w:uiPriority w:val="9"/>
    <w:unhideWhenUsed/>
    <w:rsid w:val="00A21F0C"/>
    <w:pPr>
      <w:numPr>
        <w:ilvl w:val="5"/>
      </w:numPr>
      <w:outlineLvl w:val="5"/>
    </w:pPr>
    <w:rPr>
      <w:i w:val="0"/>
    </w:rPr>
  </w:style>
  <w:style w:type="paragraph" w:styleId="Heading7">
    <w:name w:val="heading 7"/>
    <w:basedOn w:val="Heading6"/>
    <w:next w:val="BodyText"/>
    <w:link w:val="Heading7Char"/>
    <w:uiPriority w:val="9"/>
    <w:semiHidden/>
    <w:rsid w:val="00A21F0C"/>
    <w:pPr>
      <w:numPr>
        <w:ilvl w:val="6"/>
      </w:numPr>
      <w:outlineLvl w:val="6"/>
    </w:pPr>
    <w:rPr>
      <w:rFonts w:ascii="Segoe UI Semibold" w:hAnsi="Segoe UI Semibold"/>
      <w:iCs w:val="0"/>
      <w:sz w:val="21"/>
    </w:rPr>
  </w:style>
  <w:style w:type="paragraph" w:styleId="Heading8">
    <w:name w:val="heading 8"/>
    <w:basedOn w:val="Heading7"/>
    <w:next w:val="BodyText"/>
    <w:link w:val="Heading8Char"/>
    <w:uiPriority w:val="9"/>
    <w:semiHidden/>
    <w:rsid w:val="00A21F0C"/>
    <w:pPr>
      <w:numPr>
        <w:ilvl w:val="7"/>
      </w:numPr>
      <w:outlineLvl w:val="7"/>
    </w:pPr>
    <w:rPr>
      <w:rFonts w:ascii="Segoe UI" w:hAnsi="Segoe UI"/>
      <w:i/>
      <w:color w:val="525252" w:themeColor="text1" w:themeTint="D8"/>
      <w:szCs w:val="21"/>
    </w:rPr>
  </w:style>
  <w:style w:type="paragraph" w:styleId="Heading9">
    <w:name w:val="heading 9"/>
    <w:basedOn w:val="Heading8"/>
    <w:next w:val="BodyText"/>
    <w:link w:val="Heading9Char"/>
    <w:uiPriority w:val="9"/>
    <w:semiHidden/>
    <w:rsid w:val="00A21F0C"/>
    <w:pPr>
      <w:numPr>
        <w:ilvl w:val="8"/>
      </w:num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A21F0C"/>
    <w:pPr>
      <w:spacing w:after="200" w:line="288" w:lineRule="auto"/>
    </w:pPr>
    <w:rPr>
      <w:rFonts w:ascii="Segoe UI" w:eastAsiaTheme="minorHAnsi" w:hAnsi="Segoe UI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A21F0C"/>
    <w:rPr>
      <w:rFonts w:ascii="Segoe UI" w:eastAsiaTheme="minorHAnsi" w:hAnsi="Segoe UI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rsid w:val="00A21F0C"/>
    <w:pPr>
      <w:tabs>
        <w:tab w:val="center" w:pos="4680"/>
        <w:tab w:val="right" w:pos="9360"/>
      </w:tabs>
      <w:jc w:val="right"/>
    </w:pPr>
    <w:rPr>
      <w:i/>
      <w:sz w:val="18"/>
    </w:rPr>
  </w:style>
  <w:style w:type="paragraph" w:customStyle="1" w:styleId="Bulletlist">
    <w:name w:val="Bullet list"/>
    <w:basedOn w:val="Normal"/>
    <w:qFormat/>
    <w:rsid w:val="008944AA"/>
    <w:pPr>
      <w:numPr>
        <w:numId w:val="1"/>
      </w:numPr>
      <w:spacing w:after="220" w:line="288" w:lineRule="auto"/>
      <w:contextualSpacing/>
    </w:pPr>
    <w:rPr>
      <w:rFonts w:cs="Arial"/>
      <w:color w:val="333333" w:themeColor="text1"/>
    </w:rPr>
  </w:style>
  <w:style w:type="paragraph" w:customStyle="1" w:styleId="Numberedlist">
    <w:name w:val="Numbered list"/>
    <w:basedOn w:val="BodyText"/>
    <w:qFormat/>
    <w:rsid w:val="008944AA"/>
    <w:pPr>
      <w:numPr>
        <w:numId w:val="2"/>
      </w:numPr>
      <w:spacing w:before="1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21F0C"/>
    <w:rPr>
      <w:rFonts w:ascii="Segoe UI" w:eastAsiaTheme="minorHAnsi" w:hAnsi="Segoe UI" w:cstheme="minorBidi"/>
      <w:i/>
      <w:sz w:val="18"/>
      <w:szCs w:val="21"/>
    </w:rPr>
  </w:style>
  <w:style w:type="paragraph" w:customStyle="1" w:styleId="MemoInfoTitles">
    <w:name w:val="Memo Info Titles"/>
    <w:basedOn w:val="BodyText"/>
    <w:link w:val="MemoInfoTitlesChar"/>
    <w:rsid w:val="006D7190"/>
    <w:pPr>
      <w:spacing w:after="0"/>
      <w:jc w:val="right"/>
    </w:pPr>
    <w:rPr>
      <w:rFonts w:ascii="Tw Cen MT" w:hAnsi="Tw Cen MT"/>
      <w:b/>
    </w:rPr>
  </w:style>
  <w:style w:type="character" w:customStyle="1" w:styleId="MemoInfoTitlesChar">
    <w:name w:val="Memo Info Titles Char"/>
    <w:basedOn w:val="BodyTextChar"/>
    <w:link w:val="MemoInfoTitles"/>
    <w:rsid w:val="006D7190"/>
    <w:rPr>
      <w:rFonts w:ascii="Tw Cen MT" w:eastAsiaTheme="minorHAnsi" w:hAnsi="Tw Cen MT" w:cstheme="minorBidi"/>
      <w:b/>
      <w:color w:val="333333" w:themeColor="text1"/>
      <w:sz w:val="22"/>
      <w:szCs w:val="24"/>
    </w:rPr>
  </w:style>
  <w:style w:type="paragraph" w:styleId="DocumentMap">
    <w:name w:val="Document Map"/>
    <w:basedOn w:val="Normal"/>
    <w:semiHidden/>
    <w:rsid w:val="00E01C7E"/>
    <w:pPr>
      <w:shd w:val="clear" w:color="auto" w:fill="000080"/>
      <w:spacing w:line="312" w:lineRule="auto"/>
    </w:pPr>
    <w:rPr>
      <w:rFonts w:ascii="Arial" w:hAnsi="Arial" w:cs="Tahoma"/>
      <w:szCs w:val="20"/>
    </w:rPr>
  </w:style>
  <w:style w:type="paragraph" w:customStyle="1" w:styleId="TableText">
    <w:name w:val="Table Text"/>
    <w:rsid w:val="00A21F0C"/>
    <w:pPr>
      <w:spacing w:before="40" w:after="40"/>
      <w:jc w:val="center"/>
    </w:pPr>
    <w:rPr>
      <w:rFonts w:ascii="Segoe UI" w:eastAsiaTheme="minorHAnsi" w:hAnsi="Segoe UI" w:cstheme="minorBidi"/>
      <w:sz w:val="18"/>
      <w:szCs w:val="21"/>
    </w:rPr>
  </w:style>
  <w:style w:type="paragraph" w:customStyle="1" w:styleId="Figurebody">
    <w:name w:val="Figure body"/>
    <w:basedOn w:val="BodyText"/>
    <w:rsid w:val="008944AA"/>
    <w:pPr>
      <w:spacing w:after="80" w:line="240" w:lineRule="auto"/>
    </w:pPr>
  </w:style>
  <w:style w:type="character" w:styleId="FollowedHyperlink">
    <w:name w:val="FollowedHyperlink"/>
    <w:semiHidden/>
    <w:rsid w:val="00B82325"/>
    <w:rPr>
      <w:rFonts w:ascii="Calibri" w:hAnsi="Calibri"/>
      <w:color w:val="861626"/>
      <w:u w:val="single"/>
    </w:rPr>
  </w:style>
  <w:style w:type="paragraph" w:styleId="Footer">
    <w:name w:val="footer"/>
    <w:link w:val="FooterChar"/>
    <w:uiPriority w:val="99"/>
    <w:rsid w:val="00A21F0C"/>
    <w:pPr>
      <w:widowControl w:val="0"/>
      <w:tabs>
        <w:tab w:val="center" w:pos="4680"/>
        <w:tab w:val="right" w:pos="9360"/>
      </w:tabs>
    </w:pPr>
    <w:rPr>
      <w:rFonts w:ascii="Segoe UI" w:eastAsiaTheme="minorHAnsi" w:hAnsi="Segoe UI" w:cstheme="minorBidi"/>
      <w:sz w:val="18"/>
      <w:szCs w:val="21"/>
    </w:rPr>
  </w:style>
  <w:style w:type="paragraph" w:customStyle="1" w:styleId="Headerright">
    <w:name w:val="Header (right)"/>
    <w:basedOn w:val="Normal"/>
    <w:uiPriority w:val="3"/>
    <w:rsid w:val="00703223"/>
    <w:pPr>
      <w:jc w:val="right"/>
    </w:pPr>
    <w:rPr>
      <w:i/>
      <w:color w:val="333333" w:themeColor="text1"/>
      <w:sz w:val="20"/>
    </w:rPr>
  </w:style>
  <w:style w:type="character" w:styleId="Hyperlink">
    <w:name w:val="Hyperlink"/>
    <w:basedOn w:val="DefaultParagraphFont"/>
    <w:uiPriority w:val="99"/>
    <w:rsid w:val="00A21F0C"/>
    <w:rPr>
      <w:color w:val="44688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F0C"/>
    <w:rPr>
      <w:rFonts w:cs="Segoe UI"/>
      <w:sz w:val="18"/>
      <w:szCs w:val="18"/>
    </w:rPr>
  </w:style>
  <w:style w:type="table" w:styleId="TableGrid">
    <w:name w:val="Table Grid"/>
    <w:basedOn w:val="TableNormal"/>
    <w:uiPriority w:val="39"/>
    <w:rsid w:val="00A21F0C"/>
    <w:rPr>
      <w:rFonts w:ascii="Segoe UI" w:eastAsiaTheme="minorHAnsi" w:hAnsi="Segoe U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21F0C"/>
    <w:pPr>
      <w:ind w:left="101" w:hanging="101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1F0C"/>
    <w:rPr>
      <w:rFonts w:ascii="Segoe UI" w:eastAsiaTheme="minorHAnsi" w:hAnsi="Segoe UI" w:cstheme="minorBidi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21F0C"/>
    <w:rPr>
      <w:vertAlign w:val="superscript"/>
    </w:rPr>
  </w:style>
  <w:style w:type="paragraph" w:customStyle="1" w:styleId="TableBullet">
    <w:name w:val="Table Bullet"/>
    <w:basedOn w:val="TableText"/>
    <w:qFormat/>
    <w:rsid w:val="008944AA"/>
    <w:pPr>
      <w:numPr>
        <w:numId w:val="3"/>
      </w:numPr>
    </w:pPr>
  </w:style>
  <w:style w:type="paragraph" w:styleId="Revision">
    <w:name w:val="Revision"/>
    <w:hidden/>
    <w:uiPriority w:val="99"/>
    <w:semiHidden/>
    <w:rsid w:val="00C937D7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21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1F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1F0C"/>
    <w:rPr>
      <w:rFonts w:ascii="Segoe UI" w:eastAsiaTheme="minorHAnsi" w:hAnsi="Segoe U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F0C"/>
    <w:rPr>
      <w:rFonts w:ascii="Segoe UI" w:eastAsiaTheme="minorHAnsi" w:hAnsi="Segoe UI" w:cstheme="minorBidi"/>
      <w:b/>
      <w:bCs/>
    </w:rPr>
  </w:style>
  <w:style w:type="table" w:styleId="GridTable4-Accent1">
    <w:name w:val="Grid Table 4 Accent 1"/>
    <w:aliases w:val="Chehalis"/>
    <w:basedOn w:val="TableNormal"/>
    <w:uiPriority w:val="49"/>
    <w:rsid w:val="002621E4"/>
    <w:rPr>
      <w:rFonts w:ascii="Calibri" w:hAnsi="Calibri"/>
      <w:color w:val="333333"/>
    </w:rPr>
    <w:tblPr>
      <w:tblStyleRowBandSize w:val="1"/>
      <w:tblStyleColBandSize w:val="1"/>
      <w:jc w:val="center"/>
      <w:tblBorders>
        <w:top w:val="single" w:sz="4" w:space="0" w:color="44688F"/>
        <w:left w:val="single" w:sz="4" w:space="0" w:color="44688F"/>
        <w:bottom w:val="single" w:sz="4" w:space="0" w:color="44688F"/>
        <w:right w:val="single" w:sz="4" w:space="0" w:color="44688F"/>
        <w:insideH w:val="single" w:sz="4" w:space="0" w:color="44688F"/>
        <w:insideV w:val="single" w:sz="4" w:space="0" w:color="44688F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Calibri" w:hAnsi="Calibri"/>
        <w:b w:val="0"/>
        <w:bCs/>
        <w:color w:val="FFFFFF" w:themeColor="background1"/>
        <w:sz w:val="20"/>
      </w:rPr>
      <w:tblPr/>
      <w:tcPr>
        <w:shd w:val="clear" w:color="auto" w:fill="44688F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06B62"/>
    <w:tblPr>
      <w:tblBorders>
        <w:bottom w:val="single" w:sz="4" w:space="0" w:color="auto"/>
        <w:insideH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8F6422"/>
    <w:pPr>
      <w:autoSpaceDE w:val="0"/>
      <w:autoSpaceDN w:val="0"/>
      <w:adjustRightInd w:val="0"/>
    </w:pPr>
    <w:rPr>
      <w:rFonts w:ascii="Calibri" w:hAnsi="Calibri" w:cs="Calibri"/>
      <w:b/>
      <w:caps/>
      <w:color w:val="FFFFFF" w:themeColor="background1"/>
      <w:sz w:val="20"/>
      <w:szCs w:val="20"/>
    </w:rPr>
  </w:style>
  <w:style w:type="paragraph" w:customStyle="1" w:styleId="FORMATTINGNOTES">
    <w:name w:val="FORMATTING NOTES"/>
    <w:basedOn w:val="BodyText"/>
    <w:uiPriority w:val="5"/>
    <w:semiHidden/>
    <w:unhideWhenUsed/>
    <w:rsid w:val="000850E2"/>
    <w:rPr>
      <w:b/>
      <w:bCs/>
      <w:color w:val="FF0000"/>
    </w:rPr>
  </w:style>
  <w:style w:type="paragraph" w:styleId="Bibliography">
    <w:name w:val="Bibliography"/>
    <w:basedOn w:val="Normal"/>
    <w:next w:val="Normal"/>
    <w:uiPriority w:val="37"/>
    <w:semiHidden/>
    <w:unhideWhenUsed/>
    <w:rsid w:val="007016D9"/>
  </w:style>
  <w:style w:type="paragraph" w:styleId="BlockText">
    <w:name w:val="Block Text"/>
    <w:basedOn w:val="Normal"/>
    <w:semiHidden/>
    <w:unhideWhenUsed/>
    <w:rsid w:val="007016D9"/>
    <w:pPr>
      <w:pBdr>
        <w:top w:val="single" w:sz="2" w:space="10" w:color="7AA456" w:themeColor="accent1"/>
        <w:left w:val="single" w:sz="2" w:space="10" w:color="7AA456" w:themeColor="accent1"/>
        <w:bottom w:val="single" w:sz="2" w:space="10" w:color="7AA456" w:themeColor="accent1"/>
        <w:right w:val="single" w:sz="2" w:space="10" w:color="7AA456" w:themeColor="accent1"/>
      </w:pBdr>
      <w:ind w:left="1152" w:right="1152"/>
    </w:pPr>
    <w:rPr>
      <w:rFonts w:eastAsiaTheme="minorEastAsia"/>
      <w:i/>
      <w:iCs/>
      <w:color w:val="7AA456" w:themeColor="accent1"/>
    </w:rPr>
  </w:style>
  <w:style w:type="paragraph" w:styleId="BodyText2">
    <w:name w:val="Body Text 2"/>
    <w:basedOn w:val="Normal"/>
    <w:link w:val="BodyText2Char"/>
    <w:semiHidden/>
    <w:unhideWhenUsed/>
    <w:rsid w:val="00B71D42"/>
    <w:pPr>
      <w:spacing w:after="120" w:line="480" w:lineRule="auto"/>
    </w:pPr>
    <w:rPr>
      <w:color w:val="333333"/>
    </w:rPr>
  </w:style>
  <w:style w:type="character" w:customStyle="1" w:styleId="BodyText2Char">
    <w:name w:val="Body Text 2 Char"/>
    <w:basedOn w:val="DefaultParagraphFont"/>
    <w:link w:val="BodyText2"/>
    <w:semiHidden/>
    <w:rsid w:val="00B71D42"/>
    <w:rPr>
      <w:rFonts w:asciiTheme="minorHAnsi" w:hAnsiTheme="minorHAnsi"/>
      <w:color w:val="333333"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7016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016D9"/>
    <w:rPr>
      <w:rFonts w:asciiTheme="minorHAnsi" w:hAnsiTheme="minorHAnsi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7016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7016D9"/>
    <w:rPr>
      <w:rFonts w:asciiTheme="minorHAnsi" w:hAnsiTheme="minorHAnsi"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7016D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016D9"/>
    <w:rPr>
      <w:rFonts w:asciiTheme="minorHAnsi" w:hAnsiTheme="minorHAnsi"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016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016D9"/>
    <w:rPr>
      <w:rFonts w:asciiTheme="minorHAnsi" w:hAnsiTheme="minorHAnsi"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7016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016D9"/>
    <w:rPr>
      <w:rFonts w:asciiTheme="minorHAnsi" w:hAnsiTheme="minorHAnsi"/>
      <w:sz w:val="16"/>
      <w:szCs w:val="16"/>
    </w:rPr>
  </w:style>
  <w:style w:type="paragraph" w:styleId="Closing">
    <w:name w:val="Closing"/>
    <w:basedOn w:val="Normal"/>
    <w:link w:val="ClosingChar"/>
    <w:semiHidden/>
    <w:unhideWhenUsed/>
    <w:rsid w:val="007016D9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7016D9"/>
    <w:rPr>
      <w:rFonts w:asciiTheme="minorHAnsi" w:hAnsiTheme="minorHAnsi"/>
      <w:sz w:val="22"/>
      <w:szCs w:val="24"/>
    </w:rPr>
  </w:style>
  <w:style w:type="paragraph" w:styleId="E-mailSignature">
    <w:name w:val="E-mail Signature"/>
    <w:basedOn w:val="Normal"/>
    <w:link w:val="E-mailSignatureChar"/>
    <w:semiHidden/>
    <w:unhideWhenUsed/>
    <w:rsid w:val="007016D9"/>
  </w:style>
  <w:style w:type="character" w:customStyle="1" w:styleId="E-mailSignatureChar">
    <w:name w:val="E-mail Signature Char"/>
    <w:basedOn w:val="DefaultParagraphFont"/>
    <w:link w:val="E-mailSignature"/>
    <w:semiHidden/>
    <w:rsid w:val="007016D9"/>
    <w:rPr>
      <w:rFonts w:asciiTheme="minorHAnsi" w:hAnsiTheme="minorHAnsi"/>
      <w:sz w:val="22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7016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016D9"/>
    <w:rPr>
      <w:rFonts w:asciiTheme="minorHAnsi" w:hAnsiTheme="minorHAnsi"/>
    </w:rPr>
  </w:style>
  <w:style w:type="paragraph" w:styleId="EnvelopeAddress">
    <w:name w:val="envelope address"/>
    <w:basedOn w:val="Normal"/>
    <w:semiHidden/>
    <w:unhideWhenUsed/>
    <w:rsid w:val="007016D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7016D9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7016D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016D9"/>
    <w:rPr>
      <w:rFonts w:asciiTheme="minorHAnsi" w:hAnsiTheme="minorHAnsi"/>
      <w:i/>
      <w:iCs/>
      <w:sz w:val="22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7016D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016D9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unhideWhenUsed/>
    <w:rsid w:val="007016D9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7016D9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7016D9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7016D9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7016D9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7016D9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7016D9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7016D9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7016D9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7016D9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rsid w:val="007016D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7016D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7016D9"/>
    <w:pPr>
      <w:ind w:left="1080" w:hanging="360"/>
      <w:contextualSpacing/>
    </w:pPr>
  </w:style>
  <w:style w:type="paragraph" w:styleId="ListBullet0">
    <w:name w:val="List Bullet"/>
    <w:basedOn w:val="Normal"/>
    <w:unhideWhenUsed/>
    <w:rsid w:val="007016D9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semiHidden/>
    <w:unhideWhenUsed/>
    <w:rsid w:val="007016D9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semiHidden/>
    <w:unhideWhenUsed/>
    <w:rsid w:val="007016D9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semiHidden/>
    <w:unhideWhenUsed/>
    <w:rsid w:val="007016D9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semiHidden/>
    <w:unhideWhenUsed/>
    <w:rsid w:val="007016D9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semiHidden/>
    <w:unhideWhenUsed/>
    <w:rsid w:val="007016D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7016D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7016D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7016D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7016D9"/>
    <w:pPr>
      <w:spacing w:after="120"/>
      <w:ind w:left="1800"/>
      <w:contextualSpacing/>
    </w:pPr>
  </w:style>
  <w:style w:type="paragraph" w:styleId="ListNumber2">
    <w:name w:val="List Number 2"/>
    <w:basedOn w:val="Normal"/>
    <w:semiHidden/>
    <w:unhideWhenUsed/>
    <w:rsid w:val="007016D9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semiHidden/>
    <w:unhideWhenUsed/>
    <w:rsid w:val="007016D9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semiHidden/>
    <w:unhideWhenUsed/>
    <w:rsid w:val="007016D9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semiHidden/>
    <w:unhideWhenUsed/>
    <w:rsid w:val="007016D9"/>
    <w:pPr>
      <w:tabs>
        <w:tab w:val="num" w:pos="1800"/>
      </w:tabs>
      <w:ind w:left="1800" w:hanging="360"/>
      <w:contextualSpacing/>
    </w:pPr>
  </w:style>
  <w:style w:type="paragraph" w:styleId="MacroText">
    <w:name w:val="macro"/>
    <w:link w:val="MacroTextChar"/>
    <w:semiHidden/>
    <w:unhideWhenUsed/>
    <w:rsid w:val="007016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7016D9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7016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016D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sid w:val="007016D9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7016D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016D9"/>
  </w:style>
  <w:style w:type="character" w:customStyle="1" w:styleId="NoteHeadingChar">
    <w:name w:val="Note Heading Char"/>
    <w:basedOn w:val="DefaultParagraphFont"/>
    <w:link w:val="NoteHeading"/>
    <w:semiHidden/>
    <w:rsid w:val="007016D9"/>
    <w:rPr>
      <w:rFonts w:asciiTheme="minorHAnsi" w:hAnsiTheme="minorHAnsi"/>
      <w:sz w:val="22"/>
      <w:szCs w:val="24"/>
    </w:rPr>
  </w:style>
  <w:style w:type="paragraph" w:styleId="PlainText">
    <w:name w:val="Plain Text"/>
    <w:basedOn w:val="Normal"/>
    <w:link w:val="PlainTextChar"/>
    <w:semiHidden/>
    <w:unhideWhenUsed/>
    <w:rsid w:val="007016D9"/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semiHidden/>
    <w:rsid w:val="007016D9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unhideWhenUsed/>
    <w:rsid w:val="007016D9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7016D9"/>
    <w:rPr>
      <w:rFonts w:asciiTheme="minorHAnsi" w:hAnsiTheme="minorHAnsi"/>
      <w:sz w:val="22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03564"/>
    <w:pPr>
      <w:ind w:left="220" w:hanging="220"/>
    </w:pPr>
    <w:rPr>
      <w:color w:val="333333"/>
    </w:rPr>
  </w:style>
  <w:style w:type="paragraph" w:styleId="TOAHeading">
    <w:name w:val="toa heading"/>
    <w:basedOn w:val="Normal"/>
    <w:next w:val="Normal"/>
    <w:semiHidden/>
    <w:unhideWhenUsed/>
    <w:rsid w:val="00B71D42"/>
    <w:pPr>
      <w:spacing w:before="120"/>
    </w:pPr>
    <w:rPr>
      <w:rFonts w:asciiTheme="majorHAnsi" w:eastAsiaTheme="majorEastAsia" w:hAnsiTheme="majorHAnsi" w:cstheme="majorBidi"/>
      <w:b/>
      <w:bCs/>
      <w:color w:val="333333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16D9"/>
    <w:pPr>
      <w:spacing w:before="240" w:after="0"/>
      <w:outlineLvl w:val="9"/>
    </w:pPr>
    <w:rPr>
      <w:rFonts w:asciiTheme="majorHAnsi" w:hAnsiTheme="majorHAnsi"/>
      <w:bCs/>
      <w:caps/>
      <w:color w:val="5B7A40" w:themeColor="accent1" w:themeShade="BF"/>
    </w:rPr>
  </w:style>
  <w:style w:type="paragraph" w:customStyle="1" w:styleId="StyleCentered">
    <w:name w:val="Style Centered"/>
    <w:basedOn w:val="Normal"/>
    <w:semiHidden/>
    <w:rsid w:val="00285D59"/>
    <w:pPr>
      <w:jc w:val="center"/>
    </w:pPr>
    <w:rPr>
      <w:szCs w:val="20"/>
    </w:rPr>
  </w:style>
  <w:style w:type="paragraph" w:customStyle="1" w:styleId="TableTitle">
    <w:name w:val="Table Title"/>
    <w:link w:val="TableTitleCharChar"/>
    <w:rsid w:val="00A21F0C"/>
    <w:pPr>
      <w:keepNext/>
      <w:tabs>
        <w:tab w:val="left" w:pos="1080"/>
      </w:tabs>
      <w:spacing w:before="360" w:after="120"/>
      <w:contextualSpacing/>
    </w:pPr>
    <w:rPr>
      <w:rFonts w:ascii="Segoe UI" w:eastAsiaTheme="minorHAnsi" w:hAnsi="Segoe UI" w:cstheme="minorBidi"/>
      <w:b/>
      <w:sz w:val="21"/>
      <w:szCs w:val="21"/>
    </w:rPr>
  </w:style>
  <w:style w:type="character" w:customStyle="1" w:styleId="TableTitleCharChar">
    <w:name w:val="Table Title Char Char"/>
    <w:link w:val="TableTitle"/>
    <w:rsid w:val="008944AA"/>
    <w:rPr>
      <w:rFonts w:ascii="Segoe UI" w:eastAsiaTheme="minorHAnsi" w:hAnsi="Segoe UI" w:cstheme="minorBidi"/>
      <w:b/>
      <w:sz w:val="21"/>
      <w:szCs w:val="21"/>
    </w:rPr>
  </w:style>
  <w:style w:type="paragraph" w:customStyle="1" w:styleId="NotesforTablesFigures">
    <w:name w:val="Notes for Tables/Figures"/>
    <w:basedOn w:val="Normal"/>
    <w:next w:val="TableText"/>
    <w:uiPriority w:val="1"/>
    <w:qFormat/>
    <w:rsid w:val="008944AA"/>
    <w:pPr>
      <w:spacing w:before="120"/>
      <w:contextualSpacing/>
    </w:pPr>
    <w:rPr>
      <w:color w:val="333333" w:themeColor="text1"/>
      <w:sz w:val="20"/>
      <w:szCs w:val="20"/>
    </w:rPr>
  </w:style>
  <w:style w:type="paragraph" w:customStyle="1" w:styleId="TableHeading2">
    <w:name w:val="Table Heading 2"/>
    <w:basedOn w:val="TableHeading"/>
    <w:rsid w:val="00FE37B6"/>
    <w:rPr>
      <w:bCs/>
      <w:caps w:val="0"/>
    </w:rPr>
  </w:style>
  <w:style w:type="paragraph" w:customStyle="1" w:styleId="FigureTitle">
    <w:name w:val="Figure Title"/>
    <w:link w:val="FigureTitleCharChar"/>
    <w:rsid w:val="00A21F0C"/>
    <w:pPr>
      <w:keepNext/>
      <w:keepLines/>
      <w:spacing w:before="120"/>
      <w:contextualSpacing/>
    </w:pPr>
    <w:rPr>
      <w:rFonts w:ascii="Segoe UI" w:eastAsiaTheme="minorHAnsi" w:hAnsi="Segoe UI" w:cstheme="minorBidi"/>
      <w:b/>
      <w:sz w:val="21"/>
      <w:szCs w:val="21"/>
    </w:rPr>
  </w:style>
  <w:style w:type="character" w:customStyle="1" w:styleId="FigureTitleCharChar">
    <w:name w:val="Figure Title Char Char"/>
    <w:link w:val="FigureTitle"/>
    <w:rsid w:val="002E2391"/>
    <w:rPr>
      <w:rFonts w:ascii="Segoe UI" w:eastAsiaTheme="minorHAnsi" w:hAnsi="Segoe UI" w:cstheme="minorBidi"/>
      <w:b/>
      <w:sz w:val="21"/>
      <w:szCs w:val="21"/>
    </w:rPr>
  </w:style>
  <w:style w:type="paragraph" w:customStyle="1" w:styleId="Reference">
    <w:name w:val="Reference"/>
    <w:basedOn w:val="Normal"/>
    <w:uiPriority w:val="1"/>
    <w:qFormat/>
    <w:rsid w:val="002703CF"/>
    <w:pPr>
      <w:spacing w:after="120" w:line="288" w:lineRule="auto"/>
      <w:ind w:left="720" w:hanging="720"/>
    </w:pPr>
    <w:rPr>
      <w:color w:val="333333" w:themeColor="text1"/>
    </w:rPr>
  </w:style>
  <w:style w:type="table" w:styleId="GridTable5Dark">
    <w:name w:val="Grid Table 5 Dark"/>
    <w:basedOn w:val="TableNormal"/>
    <w:uiPriority w:val="50"/>
    <w:rsid w:val="00E505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6D6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333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3333" w:themeFill="text1"/>
      </w:tcPr>
    </w:tblStylePr>
    <w:tblStylePr w:type="band1Vert">
      <w:tblPr/>
      <w:tcPr>
        <w:shd w:val="clear" w:color="auto" w:fill="ADADAD" w:themeFill="text1" w:themeFillTint="66"/>
      </w:tcPr>
    </w:tblStylePr>
    <w:tblStylePr w:type="band1Horz">
      <w:tblPr/>
      <w:tcPr>
        <w:shd w:val="clear" w:color="auto" w:fill="ADADAD" w:themeFill="text1" w:themeFillTint="66"/>
      </w:tcPr>
    </w:tblStylePr>
  </w:style>
  <w:style w:type="paragraph" w:customStyle="1" w:styleId="AppendixTitle">
    <w:name w:val="Appendix Title"/>
    <w:basedOn w:val="Normal"/>
    <w:uiPriority w:val="2"/>
    <w:rsid w:val="004D3796"/>
    <w:pPr>
      <w:pBdr>
        <w:top w:val="single" w:sz="24" w:space="1" w:color="44688F"/>
      </w:pBdr>
      <w:spacing w:before="240" w:after="2000"/>
      <w:outlineLvl w:val="0"/>
    </w:pPr>
    <w:rPr>
      <w:rFonts w:ascii="Franklin Gothic Book" w:hAnsi="Franklin Gothic Book"/>
      <w:color w:val="44688F"/>
      <w:sz w:val="60"/>
      <w:szCs w:val="80"/>
    </w:rPr>
  </w:style>
  <w:style w:type="paragraph" w:customStyle="1" w:styleId="AppendixHeading2">
    <w:name w:val="Appendix Heading 2"/>
    <w:basedOn w:val="Normal"/>
    <w:uiPriority w:val="2"/>
    <w:rsid w:val="003E1908"/>
    <w:pPr>
      <w:keepNext/>
      <w:spacing w:before="240" w:after="40" w:line="288" w:lineRule="auto"/>
    </w:pPr>
    <w:rPr>
      <w:rFonts w:ascii="Franklin Gothic Medium" w:hAnsi="Franklin Gothic Medium" w:cs="Tahoma"/>
      <w:color w:val="333333" w:themeColor="text1"/>
      <w:sz w:val="36"/>
      <w:szCs w:val="28"/>
    </w:rPr>
  </w:style>
  <w:style w:type="paragraph" w:customStyle="1" w:styleId="AppendixHeading1">
    <w:name w:val="Appendix Heading 1"/>
    <w:basedOn w:val="Normal"/>
    <w:uiPriority w:val="2"/>
    <w:rsid w:val="007453FA"/>
    <w:pPr>
      <w:keepNext/>
      <w:pBdr>
        <w:bottom w:val="single" w:sz="24" w:space="1" w:color="44688F"/>
      </w:pBdr>
      <w:spacing w:after="480" w:line="288" w:lineRule="auto"/>
    </w:pPr>
    <w:rPr>
      <w:rFonts w:ascii="Franklin Gothic Book" w:hAnsi="Franklin Gothic Book" w:cs="Tahoma"/>
      <w:bCs/>
      <w:caps/>
      <w:color w:val="44688F"/>
      <w:kern w:val="28"/>
      <w:sz w:val="48"/>
    </w:rPr>
  </w:style>
  <w:style w:type="paragraph" w:customStyle="1" w:styleId="AppendixHeading3">
    <w:name w:val="Appendix Heading 3"/>
    <w:basedOn w:val="Normal"/>
    <w:uiPriority w:val="2"/>
    <w:rsid w:val="003E1908"/>
    <w:pPr>
      <w:keepNext/>
      <w:tabs>
        <w:tab w:val="left" w:pos="1260"/>
      </w:tabs>
      <w:spacing w:before="240" w:after="40" w:line="288" w:lineRule="auto"/>
    </w:pPr>
    <w:rPr>
      <w:rFonts w:ascii="Franklin Gothic Medium" w:hAnsi="Franklin Gothic Medium" w:cs="Tahoma"/>
      <w:bCs/>
      <w:color w:val="333333" w:themeColor="text1"/>
      <w:sz w:val="28"/>
      <w:szCs w:val="22"/>
    </w:rPr>
  </w:style>
  <w:style w:type="paragraph" w:customStyle="1" w:styleId="BodyTextPre-List">
    <w:name w:val="Body Text Pre-List"/>
    <w:basedOn w:val="BodyText"/>
    <w:rsid w:val="008944AA"/>
    <w:pPr>
      <w:keepNext/>
      <w:spacing w:after="0"/>
    </w:pPr>
  </w:style>
  <w:style w:type="paragraph" w:customStyle="1" w:styleId="CoverPageText">
    <w:name w:val="Cover Page: Text"/>
    <w:rsid w:val="00A21F0C"/>
    <w:pPr>
      <w:spacing w:line="252" w:lineRule="auto"/>
    </w:pPr>
    <w:rPr>
      <w:rFonts w:ascii="Segoe UI" w:eastAsiaTheme="minorHAnsi" w:hAnsi="Segoe UI" w:cstheme="minorBidi"/>
      <w:color w:val="005568"/>
      <w:sz w:val="21"/>
      <w:szCs w:val="21"/>
    </w:rPr>
  </w:style>
  <w:style w:type="paragraph" w:customStyle="1" w:styleId="TitlePageText">
    <w:name w:val="Title Page: Text"/>
    <w:rsid w:val="00A21F0C"/>
    <w:pPr>
      <w:spacing w:line="252" w:lineRule="auto"/>
    </w:pPr>
    <w:rPr>
      <w:rFonts w:ascii="Segoe UI" w:eastAsiaTheme="minorHAnsi" w:hAnsi="Segoe UI" w:cstheme="minorBidi"/>
      <w:sz w:val="21"/>
      <w:szCs w:val="21"/>
    </w:rPr>
  </w:style>
  <w:style w:type="paragraph" w:customStyle="1" w:styleId="TitlePageHeadingText">
    <w:name w:val="Title Page: Heading Text"/>
    <w:rsid w:val="00A21F0C"/>
    <w:pPr>
      <w:keepNext/>
    </w:pPr>
    <w:rPr>
      <w:rFonts w:ascii="Segoe UI" w:eastAsiaTheme="minorHAnsi" w:hAnsi="Segoe UI" w:cstheme="minorBidi"/>
      <w:b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A21F0C"/>
    <w:rPr>
      <w:color w:val="808080"/>
    </w:rPr>
  </w:style>
  <w:style w:type="paragraph" w:customStyle="1" w:styleId="StyleCoverPageTextBackground1">
    <w:name w:val="Style Cover Page: Text + Background 1"/>
    <w:basedOn w:val="CoverPageText"/>
    <w:rsid w:val="00D83AD7"/>
    <w:rPr>
      <w:color w:val="auto"/>
    </w:rPr>
  </w:style>
  <w:style w:type="paragraph" w:customStyle="1" w:styleId="ExecSumHeading2">
    <w:name w:val="Exec. Sum. Heading 2"/>
    <w:basedOn w:val="Heading2"/>
    <w:next w:val="BodyText"/>
    <w:uiPriority w:val="2"/>
    <w:rsid w:val="00E619EB"/>
    <w:pPr>
      <w:outlineLvl w:val="9"/>
    </w:pPr>
    <w:rPr>
      <w:sz w:val="36"/>
    </w:rPr>
  </w:style>
  <w:style w:type="paragraph" w:customStyle="1" w:styleId="ExecSumHeading3">
    <w:name w:val="Exec. Sum. Heading 3"/>
    <w:basedOn w:val="Heading3"/>
    <w:next w:val="BodyText"/>
    <w:uiPriority w:val="2"/>
    <w:rsid w:val="00E619EB"/>
    <w:pPr>
      <w:outlineLvl w:val="9"/>
    </w:pPr>
  </w:style>
  <w:style w:type="paragraph" w:customStyle="1" w:styleId="InformalHeading">
    <w:name w:val="Informal Heading"/>
    <w:basedOn w:val="BodyText"/>
    <w:rsid w:val="00E619EB"/>
    <w:pPr>
      <w:keepNext/>
      <w:spacing w:after="0"/>
    </w:pPr>
    <w:rPr>
      <w:b/>
    </w:rPr>
  </w:style>
  <w:style w:type="paragraph" w:customStyle="1" w:styleId="TableColumn">
    <w:name w:val="Table Column"/>
    <w:rsid w:val="00A21F0C"/>
    <w:pPr>
      <w:keepNext/>
      <w:spacing w:before="40" w:after="40"/>
      <w:jc w:val="center"/>
    </w:pPr>
    <w:rPr>
      <w:rFonts w:ascii="Segoe UI" w:eastAsiaTheme="minorHAnsi" w:hAnsi="Segoe UI" w:cstheme="minorBidi"/>
      <w:b/>
      <w:sz w:val="18"/>
      <w:szCs w:val="21"/>
    </w:rPr>
  </w:style>
  <w:style w:type="character" w:customStyle="1" w:styleId="GreenItal">
    <w:name w:val="Green Ital"/>
    <w:basedOn w:val="DefaultParagraphFont"/>
    <w:uiPriority w:val="1"/>
    <w:rsid w:val="000B4733"/>
    <w:rPr>
      <w:i/>
      <w:color w:val="44688F" w:themeColor="text2"/>
    </w:rPr>
  </w:style>
  <w:style w:type="paragraph" w:customStyle="1" w:styleId="BodyTextPre-list0">
    <w:name w:val="Body Text: Pre-list"/>
    <w:basedOn w:val="BodyText"/>
    <w:rsid w:val="00A21F0C"/>
    <w:pPr>
      <w:keepNext/>
      <w:spacing w:after="80"/>
    </w:pPr>
  </w:style>
  <w:style w:type="character" w:customStyle="1" w:styleId="Heading2Char">
    <w:name w:val="Heading 2 Char"/>
    <w:basedOn w:val="DefaultParagraphFont"/>
    <w:link w:val="Heading2"/>
    <w:uiPriority w:val="1"/>
    <w:rsid w:val="00A21F0C"/>
    <w:rPr>
      <w:rFonts w:ascii="Segoe UI Semibold" w:eastAsiaTheme="majorEastAsia" w:hAnsi="Segoe UI Semibold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21F0C"/>
    <w:rPr>
      <w:rFonts w:ascii="Segoe UI" w:eastAsiaTheme="majorEastAsia" w:hAnsi="Segoe UI" w:cstheme="majorBidi"/>
      <w:i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A21F0C"/>
    <w:rPr>
      <w:rFonts w:ascii="Segoe UI Semibold" w:eastAsiaTheme="majorEastAsia" w:hAnsi="Segoe UI Semibold" w:cstheme="majorBidi"/>
      <w:i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21F0C"/>
    <w:rPr>
      <w:rFonts w:ascii="Segoe UI" w:eastAsiaTheme="minorHAnsi" w:hAnsi="Segoe UI" w:cstheme="minorBidi"/>
      <w:sz w:val="18"/>
      <w:szCs w:val="21"/>
    </w:rPr>
  </w:style>
  <w:style w:type="paragraph" w:customStyle="1" w:styleId="SummaryHeading1">
    <w:name w:val="Summary Heading 1"/>
    <w:basedOn w:val="Heading1"/>
    <w:rsid w:val="00655F00"/>
    <w:pPr>
      <w:numPr>
        <w:numId w:val="0"/>
      </w:numPr>
    </w:pPr>
  </w:style>
  <w:style w:type="paragraph" w:customStyle="1" w:styleId="CoverPageText0">
    <w:name w:val="Cover Page Text"/>
    <w:basedOn w:val="StyleCoverPageTextBackground1"/>
    <w:rsid w:val="00603564"/>
    <w:rPr>
      <w:color w:val="333333"/>
    </w:rPr>
  </w:style>
  <w:style w:type="paragraph" w:customStyle="1" w:styleId="InstructionalText">
    <w:name w:val="Instructional Text"/>
    <w:basedOn w:val="BodyText"/>
    <w:rsid w:val="005B7E8A"/>
    <w:rPr>
      <w:i/>
      <w:color w:val="44688F" w:themeColor="text2"/>
    </w:rPr>
  </w:style>
  <w:style w:type="paragraph" w:customStyle="1" w:styleId="SummaryHeading2">
    <w:name w:val="Summary Heading 2"/>
    <w:basedOn w:val="Heading2"/>
    <w:rsid w:val="006F5F17"/>
    <w:pPr>
      <w:numPr>
        <w:ilvl w:val="0"/>
        <w:numId w:val="0"/>
      </w:numPr>
    </w:pPr>
  </w:style>
  <w:style w:type="paragraph" w:customStyle="1" w:styleId="SummaryHeading3">
    <w:name w:val="Summary Heading 3"/>
    <w:basedOn w:val="Heading3"/>
    <w:rsid w:val="006F5F17"/>
    <w:pPr>
      <w:numPr>
        <w:ilvl w:val="0"/>
        <w:numId w:val="0"/>
      </w:numPr>
    </w:pPr>
  </w:style>
  <w:style w:type="paragraph" w:styleId="TOC1">
    <w:name w:val="toc 1"/>
    <w:next w:val="Normal"/>
    <w:link w:val="TOC1Char"/>
    <w:uiPriority w:val="39"/>
    <w:rsid w:val="00A21F0C"/>
    <w:pPr>
      <w:keepNext/>
      <w:tabs>
        <w:tab w:val="right" w:leader="dot" w:pos="9360"/>
      </w:tabs>
      <w:spacing w:before="200" w:after="80"/>
      <w:ind w:left="432" w:right="288" w:hanging="432"/>
    </w:pPr>
    <w:rPr>
      <w:rFonts w:ascii="Segoe UI Semibold" w:eastAsiaTheme="minorHAnsi" w:hAnsi="Segoe UI Semibold" w:cstheme="minorBidi"/>
      <w:sz w:val="24"/>
      <w:szCs w:val="21"/>
    </w:rPr>
  </w:style>
  <w:style w:type="paragraph" w:styleId="TOC2">
    <w:name w:val="toc 2"/>
    <w:next w:val="Normal"/>
    <w:uiPriority w:val="39"/>
    <w:rsid w:val="00A21F0C"/>
    <w:pPr>
      <w:tabs>
        <w:tab w:val="right" w:leader="dot" w:pos="9360"/>
      </w:tabs>
      <w:spacing w:after="80"/>
      <w:ind w:left="1008" w:right="288" w:hanging="576"/>
    </w:pPr>
    <w:rPr>
      <w:rFonts w:ascii="Segoe UI" w:eastAsiaTheme="minorHAnsi" w:hAnsi="Segoe UI" w:cstheme="minorBidi"/>
      <w:sz w:val="21"/>
      <w:szCs w:val="21"/>
    </w:rPr>
  </w:style>
  <w:style w:type="paragraph" w:styleId="TOC3">
    <w:name w:val="toc 3"/>
    <w:next w:val="Normal"/>
    <w:uiPriority w:val="39"/>
    <w:semiHidden/>
    <w:rsid w:val="00A21F0C"/>
    <w:pPr>
      <w:tabs>
        <w:tab w:val="left" w:pos="1728"/>
        <w:tab w:val="right" w:leader="dot" w:pos="9360"/>
      </w:tabs>
      <w:spacing w:after="80"/>
      <w:ind w:left="1728" w:right="288" w:hanging="720"/>
    </w:pPr>
    <w:rPr>
      <w:rFonts w:ascii="Segoe UI" w:eastAsiaTheme="minorHAnsi" w:hAnsi="Segoe UI" w:cstheme="minorBidi"/>
      <w:sz w:val="21"/>
      <w:szCs w:val="21"/>
    </w:rPr>
  </w:style>
  <w:style w:type="paragraph" w:customStyle="1" w:styleId="TOCList">
    <w:name w:val="TOC List"/>
    <w:rsid w:val="00A21F0C"/>
    <w:pPr>
      <w:keepNext/>
      <w:spacing w:before="360" w:after="60"/>
    </w:pPr>
    <w:rPr>
      <w:rFonts w:ascii="Segoe UI Semibold" w:eastAsiaTheme="minorHAnsi" w:hAnsi="Segoe UI Semibold" w:cstheme="minorBidi"/>
      <w:caps/>
      <w:color w:val="005568"/>
      <w:spacing w:val="4"/>
      <w:sz w:val="24"/>
      <w:szCs w:val="21"/>
    </w:rPr>
  </w:style>
  <w:style w:type="paragraph" w:styleId="TableofFigures">
    <w:name w:val="table of figures"/>
    <w:uiPriority w:val="99"/>
    <w:rsid w:val="00A21F0C"/>
    <w:pPr>
      <w:tabs>
        <w:tab w:val="left" w:pos="1670"/>
        <w:tab w:val="right" w:leader="dot" w:pos="9360"/>
      </w:tabs>
      <w:spacing w:after="80"/>
      <w:ind w:left="1728" w:right="288" w:hanging="1728"/>
    </w:pPr>
    <w:rPr>
      <w:rFonts w:ascii="Segoe UI" w:eastAsiaTheme="minorHAnsi" w:hAnsi="Segoe UI" w:cstheme="minorBidi"/>
      <w:spacing w:val="-2"/>
      <w:sz w:val="21"/>
      <w:szCs w:val="21"/>
    </w:rPr>
  </w:style>
  <w:style w:type="numbering" w:customStyle="1" w:styleId="ListBulletAQ">
    <w:name w:val="ListBulletAQ"/>
    <w:basedOn w:val="NoList"/>
    <w:uiPriority w:val="99"/>
    <w:rsid w:val="00A21F0C"/>
    <w:pPr>
      <w:numPr>
        <w:numId w:val="12"/>
      </w:numPr>
    </w:pPr>
  </w:style>
  <w:style w:type="paragraph" w:customStyle="1" w:styleId="TOCTitle">
    <w:name w:val="TOC Title"/>
    <w:basedOn w:val="Normal"/>
    <w:uiPriority w:val="2"/>
    <w:rsid w:val="007453FA"/>
    <w:pPr>
      <w:keepNext/>
      <w:pBdr>
        <w:bottom w:val="single" w:sz="24" w:space="1" w:color="44688F"/>
      </w:pBdr>
      <w:spacing w:after="480" w:line="288" w:lineRule="auto"/>
      <w:outlineLvl w:val="0"/>
    </w:pPr>
    <w:rPr>
      <w:rFonts w:ascii="Franklin Gothic Book" w:hAnsi="Franklin Gothic Book" w:cs="Tahoma"/>
      <w:bCs/>
      <w:caps/>
      <w:color w:val="44688F"/>
      <w:kern w:val="28"/>
      <w:sz w:val="48"/>
    </w:rPr>
  </w:style>
  <w:style w:type="paragraph" w:customStyle="1" w:styleId="AcronymsAbbreviations">
    <w:name w:val="Acronyms/Abbreviations"/>
    <w:basedOn w:val="BodyText"/>
    <w:uiPriority w:val="2"/>
    <w:rsid w:val="00703223"/>
    <w:pPr>
      <w:spacing w:after="120"/>
    </w:pPr>
    <w:rPr>
      <w:szCs w:val="20"/>
    </w:rPr>
  </w:style>
  <w:style w:type="character" w:customStyle="1" w:styleId="TOC1Char">
    <w:name w:val="TOC 1 Char"/>
    <w:basedOn w:val="DefaultParagraphFont"/>
    <w:link w:val="TOC1"/>
    <w:uiPriority w:val="39"/>
    <w:rsid w:val="002E2391"/>
    <w:rPr>
      <w:rFonts w:ascii="Segoe UI Semibold" w:eastAsiaTheme="minorHAnsi" w:hAnsi="Segoe UI Semibold" w:cstheme="minorBidi"/>
      <w:sz w:val="24"/>
      <w:szCs w:val="21"/>
    </w:rPr>
  </w:style>
  <w:style w:type="table" w:customStyle="1" w:styleId="AnchorQEATable">
    <w:name w:val="Anchor QEA Table"/>
    <w:basedOn w:val="TableNormal"/>
    <w:uiPriority w:val="99"/>
    <w:rsid w:val="00A21F0C"/>
    <w:pPr>
      <w:spacing w:before="40" w:after="40"/>
      <w:jc w:val="center"/>
    </w:pPr>
    <w:rPr>
      <w:rFonts w:ascii="Segoe UI" w:eastAsiaTheme="minorHAnsi" w:hAnsi="Segoe UI" w:cstheme="minorBidi"/>
      <w:sz w:val="18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bottom"/>
    </w:tc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40" w:beforeAutospacing="0" w:afterLines="0" w:after="40" w:afterAutospacing="0" w:line="240" w:lineRule="auto"/>
        <w:jc w:val="center"/>
      </w:pPr>
      <w:rPr>
        <w:rFonts w:ascii="Segoe UI" w:hAnsi="Segoe UI"/>
        <w:b w:val="0"/>
        <w:color w:val="auto"/>
        <w:sz w:val="18"/>
      </w:rPr>
      <w:tblPr/>
      <w:tcPr>
        <w:shd w:val="clear" w:color="auto" w:fill="D9D9D9" w:themeFill="background1" w:themeFillShade="D9"/>
      </w:tcPr>
    </w:tblStylePr>
  </w:style>
  <w:style w:type="table" w:customStyle="1" w:styleId="Style1">
    <w:name w:val="Style1"/>
    <w:basedOn w:val="TableNormal"/>
    <w:uiPriority w:val="99"/>
    <w:rsid w:val="002621E4"/>
    <w:rPr>
      <w:rFonts w:asciiTheme="minorHAnsi" w:hAnsiTheme="minorHAnsi"/>
    </w:rPr>
    <w:tblPr/>
  </w:style>
  <w:style w:type="table" w:styleId="GridTable4">
    <w:name w:val="Grid Table 4"/>
    <w:basedOn w:val="TableNormal"/>
    <w:uiPriority w:val="49"/>
    <w:rsid w:val="002621E4"/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  <w:insideV w:val="single" w:sz="4" w:space="0" w:color="848484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text1"/>
          <w:left w:val="single" w:sz="4" w:space="0" w:color="333333" w:themeColor="text1"/>
          <w:bottom w:val="single" w:sz="4" w:space="0" w:color="333333" w:themeColor="text1"/>
          <w:right w:val="single" w:sz="4" w:space="0" w:color="333333" w:themeColor="text1"/>
          <w:insideH w:val="nil"/>
          <w:insideV w:val="nil"/>
        </w:tcBorders>
        <w:shd w:val="clear" w:color="auto" w:fill="333333" w:themeFill="text1"/>
      </w:tcPr>
    </w:tblStylePr>
    <w:tblStylePr w:type="lastRow">
      <w:rPr>
        <w:b/>
        <w:bCs/>
      </w:rPr>
      <w:tblPr/>
      <w:tcPr>
        <w:tcBorders>
          <w:top w:val="double" w:sz="4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paragraph" w:styleId="TOC4">
    <w:name w:val="toc 4"/>
    <w:basedOn w:val="Normal"/>
    <w:next w:val="Normal"/>
    <w:uiPriority w:val="39"/>
    <w:semiHidden/>
    <w:unhideWhenUsed/>
    <w:rsid w:val="00A21F0C"/>
    <w:pPr>
      <w:spacing w:after="100"/>
      <w:ind w:left="630"/>
    </w:pPr>
  </w:style>
  <w:style w:type="paragraph" w:styleId="TOC5">
    <w:name w:val="toc 5"/>
    <w:basedOn w:val="Normal"/>
    <w:next w:val="Normal"/>
    <w:uiPriority w:val="39"/>
    <w:semiHidden/>
    <w:unhideWhenUsed/>
    <w:rsid w:val="00A21F0C"/>
    <w:pPr>
      <w:spacing w:after="100"/>
      <w:ind w:left="840"/>
    </w:pPr>
  </w:style>
  <w:style w:type="paragraph" w:styleId="TOC6">
    <w:name w:val="toc 6"/>
    <w:basedOn w:val="TOC1"/>
    <w:next w:val="Normal"/>
    <w:uiPriority w:val="39"/>
    <w:semiHidden/>
    <w:rsid w:val="00A21F0C"/>
    <w:pPr>
      <w:ind w:left="0" w:firstLine="0"/>
    </w:pPr>
  </w:style>
  <w:style w:type="paragraph" w:styleId="TOC7">
    <w:name w:val="toc 7"/>
    <w:basedOn w:val="TOC2"/>
    <w:next w:val="Normal"/>
    <w:uiPriority w:val="39"/>
    <w:semiHidden/>
    <w:rsid w:val="00A21F0C"/>
    <w:pPr>
      <w:ind w:left="432" w:firstLine="0"/>
    </w:pPr>
  </w:style>
  <w:style w:type="paragraph" w:styleId="TOC8">
    <w:name w:val="toc 8"/>
    <w:basedOn w:val="TOC3"/>
    <w:next w:val="Normal"/>
    <w:uiPriority w:val="39"/>
    <w:semiHidden/>
    <w:rsid w:val="00A21F0C"/>
    <w:pPr>
      <w:tabs>
        <w:tab w:val="clear" w:pos="1728"/>
      </w:tabs>
      <w:ind w:left="1008" w:firstLine="0"/>
    </w:pPr>
  </w:style>
  <w:style w:type="paragraph" w:styleId="TOC9">
    <w:name w:val="toc 9"/>
    <w:basedOn w:val="Normal"/>
    <w:next w:val="Normal"/>
    <w:uiPriority w:val="39"/>
    <w:semiHidden/>
    <w:unhideWhenUsed/>
    <w:rsid w:val="00A21F0C"/>
    <w:pPr>
      <w:spacing w:after="100"/>
      <w:ind w:left="1680"/>
    </w:pPr>
  </w:style>
  <w:style w:type="character" w:styleId="Strong">
    <w:name w:val="Strong"/>
    <w:basedOn w:val="DefaultParagraphFont"/>
    <w:semiHidden/>
    <w:rsid w:val="00B71D42"/>
    <w:rPr>
      <w:b/>
      <w:bCs/>
      <w:color w:val="333333"/>
    </w:rPr>
  </w:style>
  <w:style w:type="paragraph" w:styleId="Title">
    <w:name w:val="Title"/>
    <w:basedOn w:val="Normal"/>
    <w:next w:val="Normal"/>
    <w:link w:val="TitleChar"/>
    <w:uiPriority w:val="99"/>
    <w:semiHidden/>
    <w:unhideWhenUsed/>
    <w:rsid w:val="00B71D42"/>
    <w:pPr>
      <w:contextualSpacing/>
    </w:pPr>
    <w:rPr>
      <w:rFonts w:asciiTheme="majorHAnsi" w:eastAsiaTheme="majorEastAsia" w:hAnsiTheme="majorHAnsi" w:cstheme="majorBidi"/>
      <w:color w:val="33333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B71D42"/>
    <w:rPr>
      <w:rFonts w:asciiTheme="majorHAnsi" w:eastAsiaTheme="majorEastAsia" w:hAnsiTheme="majorHAnsi" w:cstheme="majorBidi"/>
      <w:color w:val="333333"/>
      <w:spacing w:val="-10"/>
      <w:kern w:val="28"/>
      <w:sz w:val="56"/>
      <w:szCs w:val="56"/>
    </w:rPr>
  </w:style>
  <w:style w:type="paragraph" w:customStyle="1" w:styleId="SidebarText">
    <w:name w:val="Sidebar Text"/>
    <w:basedOn w:val="TableText"/>
    <w:rsid w:val="0078011C"/>
    <w:rPr>
      <w:color w:val="44688F"/>
    </w:rPr>
  </w:style>
  <w:style w:type="paragraph" w:customStyle="1" w:styleId="SidebarBullet">
    <w:name w:val="Sidebar Bullet"/>
    <w:basedOn w:val="TableBullet"/>
    <w:rsid w:val="00432F2B"/>
    <w:rPr>
      <w:color w:val="44688F"/>
    </w:rPr>
  </w:style>
  <w:style w:type="character" w:styleId="UnresolvedMention">
    <w:name w:val="Unresolved Mention"/>
    <w:basedOn w:val="DefaultParagraphFont"/>
    <w:uiPriority w:val="99"/>
    <w:semiHidden/>
    <w:unhideWhenUsed/>
    <w:rsid w:val="00690B8C"/>
    <w:rPr>
      <w:color w:val="605E5C"/>
      <w:shd w:val="clear" w:color="auto" w:fill="E1DFDD"/>
    </w:rPr>
  </w:style>
  <w:style w:type="paragraph" w:customStyle="1" w:styleId="UnnumberedHeading1">
    <w:name w:val="Unnumbered Heading 1"/>
    <w:basedOn w:val="Heading1"/>
    <w:next w:val="BodyText"/>
    <w:rsid w:val="00A21F0C"/>
    <w:pPr>
      <w:numPr>
        <w:numId w:val="0"/>
      </w:numPr>
    </w:pPr>
  </w:style>
  <w:style w:type="paragraph" w:customStyle="1" w:styleId="UnnumberedHeading2">
    <w:name w:val="Unnumbered Heading 2"/>
    <w:basedOn w:val="Heading2"/>
    <w:next w:val="BodyText"/>
    <w:rsid w:val="00A21F0C"/>
    <w:pPr>
      <w:numPr>
        <w:ilvl w:val="0"/>
        <w:numId w:val="0"/>
      </w:numPr>
    </w:pPr>
  </w:style>
  <w:style w:type="paragraph" w:customStyle="1" w:styleId="UnnumberedHeading3">
    <w:name w:val="Unnumbered Heading 3"/>
    <w:basedOn w:val="Heading3"/>
    <w:next w:val="BodyText"/>
    <w:rsid w:val="00A21F0C"/>
    <w:pPr>
      <w:numPr>
        <w:ilvl w:val="0"/>
        <w:numId w:val="0"/>
      </w:numPr>
    </w:pPr>
  </w:style>
  <w:style w:type="paragraph" w:customStyle="1" w:styleId="UnnumberedHeading4">
    <w:name w:val="Unnumbered Heading 4"/>
    <w:basedOn w:val="Heading4"/>
    <w:next w:val="BodyText"/>
    <w:rsid w:val="00A21F0C"/>
    <w:pPr>
      <w:numPr>
        <w:ilvl w:val="0"/>
        <w:numId w:val="0"/>
      </w:numPr>
    </w:pPr>
  </w:style>
  <w:style w:type="paragraph" w:customStyle="1" w:styleId="TableSubbullet">
    <w:name w:val="Table Subbullet"/>
    <w:basedOn w:val="TableBullet"/>
    <w:rsid w:val="00AA6DBE"/>
    <w:pPr>
      <w:numPr>
        <w:numId w:val="0"/>
      </w:numPr>
      <w:tabs>
        <w:tab w:val="num" w:pos="360"/>
      </w:tabs>
      <w:ind w:left="367" w:hanging="187"/>
    </w:pPr>
  </w:style>
  <w:style w:type="paragraph" w:customStyle="1" w:styleId="UnnumberedHeading5">
    <w:name w:val="Unnumbered Heading 5"/>
    <w:basedOn w:val="Heading5"/>
    <w:next w:val="BodyText"/>
    <w:rsid w:val="00A21F0C"/>
    <w:pPr>
      <w:numPr>
        <w:ilvl w:val="0"/>
        <w:numId w:val="0"/>
      </w:numPr>
    </w:pPr>
  </w:style>
  <w:style w:type="paragraph" w:customStyle="1" w:styleId="UnnumberedHeading6">
    <w:name w:val="Unnumbered Heading 6"/>
    <w:basedOn w:val="Heading6"/>
    <w:rsid w:val="003507D3"/>
    <w:pPr>
      <w:numPr>
        <w:ilvl w:val="0"/>
        <w:numId w:val="0"/>
      </w:numPr>
    </w:pPr>
  </w:style>
  <w:style w:type="paragraph" w:customStyle="1" w:styleId="UnnumberedHeading7">
    <w:name w:val="Unnumbered Heading 7"/>
    <w:basedOn w:val="Heading7"/>
    <w:rsid w:val="007A6EE3"/>
    <w:pPr>
      <w:numPr>
        <w:ilvl w:val="0"/>
        <w:numId w:val="0"/>
      </w:numPr>
    </w:pPr>
  </w:style>
  <w:style w:type="paragraph" w:customStyle="1" w:styleId="UnnumberedHeading8">
    <w:name w:val="Unnumbered Heading 8"/>
    <w:basedOn w:val="Heading8"/>
    <w:rsid w:val="007A6EE3"/>
    <w:pPr>
      <w:numPr>
        <w:ilvl w:val="0"/>
        <w:numId w:val="0"/>
      </w:numPr>
    </w:pPr>
  </w:style>
  <w:style w:type="paragraph" w:customStyle="1" w:styleId="UnnumberedHeading9">
    <w:name w:val="Unnumbered Heading 9"/>
    <w:basedOn w:val="Heading9"/>
    <w:rsid w:val="007A6EE3"/>
    <w:pPr>
      <w:numPr>
        <w:ilvl w:val="0"/>
        <w:numId w:val="0"/>
      </w:numPr>
    </w:pPr>
  </w:style>
  <w:style w:type="paragraph" w:styleId="ListNumber">
    <w:name w:val="List Number"/>
    <w:basedOn w:val="Normal"/>
    <w:semiHidden/>
    <w:rsid w:val="00587A79"/>
    <w:pPr>
      <w:tabs>
        <w:tab w:val="num" w:pos="360"/>
      </w:tabs>
      <w:ind w:left="360" w:hanging="360"/>
      <w:contextualSpacing/>
    </w:pPr>
  </w:style>
  <w:style w:type="paragraph" w:customStyle="1" w:styleId="FrontMatterTitle">
    <w:name w:val="Front Matter Title"/>
    <w:next w:val="BodyText"/>
    <w:rsid w:val="00A21F0C"/>
    <w:pPr>
      <w:keepNext/>
      <w:pageBreakBefore/>
      <w:spacing w:after="120"/>
      <w:contextualSpacing/>
      <w:outlineLvl w:val="0"/>
    </w:pPr>
    <w:rPr>
      <w:rFonts w:ascii="Segoe UI Semibold" w:eastAsiaTheme="minorHAnsi" w:hAnsi="Segoe UI Semibold" w:cstheme="minorBidi"/>
      <w:caps/>
      <w:color w:val="005568"/>
      <w:spacing w:val="4"/>
      <w:sz w:val="32"/>
      <w:szCs w:val="21"/>
    </w:rPr>
  </w:style>
  <w:style w:type="paragraph" w:customStyle="1" w:styleId="Abbreviations">
    <w:name w:val="Abbreviations"/>
    <w:rsid w:val="00A21F0C"/>
    <w:pPr>
      <w:spacing w:after="60"/>
    </w:pPr>
    <w:rPr>
      <w:rFonts w:ascii="Segoe UI" w:eastAsiaTheme="minorHAnsi" w:hAnsi="Segoe UI" w:cstheme="minorBidi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1"/>
    <w:rsid w:val="00A21F0C"/>
    <w:rPr>
      <w:rFonts w:ascii="Segoe UI Semibold" w:eastAsiaTheme="majorEastAsia" w:hAnsi="Segoe UI Semibold" w:cstheme="majorBidi"/>
      <w:color w:val="005568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1"/>
    <w:rsid w:val="00A21F0C"/>
    <w:rPr>
      <w:rFonts w:ascii="Segoe UI" w:eastAsiaTheme="majorEastAsia" w:hAnsi="Segoe UI" w:cstheme="majorBidi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21F0C"/>
    <w:rPr>
      <w:rFonts w:ascii="Segoe UI" w:eastAsiaTheme="majorEastAsia" w:hAnsi="Segoe UI" w:cstheme="majorBidi"/>
      <w:iCs/>
      <w:sz w:val="24"/>
      <w:szCs w:val="24"/>
    </w:rPr>
  </w:style>
  <w:style w:type="paragraph" w:customStyle="1" w:styleId="ListBullet">
    <w:name w:val="List: Bullet"/>
    <w:uiPriority w:val="2"/>
    <w:qFormat/>
    <w:rsid w:val="00A21F0C"/>
    <w:pPr>
      <w:numPr>
        <w:numId w:val="7"/>
      </w:numPr>
      <w:spacing w:after="240" w:line="288" w:lineRule="auto"/>
      <w:contextualSpacing/>
    </w:pPr>
    <w:rPr>
      <w:rFonts w:ascii="Segoe UI" w:eastAsiaTheme="minorHAnsi" w:hAnsi="Segoe UI" w:cstheme="minorBidi"/>
      <w:sz w:val="21"/>
      <w:szCs w:val="21"/>
    </w:rPr>
  </w:style>
  <w:style w:type="paragraph" w:customStyle="1" w:styleId="BlockQuote">
    <w:name w:val="Block Quote"/>
    <w:next w:val="BodyText"/>
    <w:rsid w:val="00A21F0C"/>
    <w:pPr>
      <w:spacing w:before="200" w:after="240" w:line="288" w:lineRule="auto"/>
      <w:ind w:left="1080" w:right="1080"/>
    </w:pPr>
    <w:rPr>
      <w:rFonts w:ascii="Segoe UI" w:eastAsiaTheme="minorHAnsi" w:hAnsi="Segoe UI" w:cstheme="minorBidi"/>
      <w:sz w:val="21"/>
      <w:szCs w:val="21"/>
    </w:rPr>
  </w:style>
  <w:style w:type="paragraph" w:customStyle="1" w:styleId="CoverPageTitle">
    <w:name w:val="Cover Page: Title"/>
    <w:rsid w:val="00A21F0C"/>
    <w:pPr>
      <w:keepNext/>
      <w:keepLines/>
      <w:pBdr>
        <w:top w:val="single" w:sz="4" w:space="8" w:color="005568"/>
      </w:pBdr>
      <w:spacing w:before="200" w:after="2400"/>
      <w:contextualSpacing/>
    </w:pPr>
    <w:rPr>
      <w:rFonts w:ascii="Segoe UI" w:eastAsiaTheme="minorHAnsi" w:hAnsi="Segoe UI" w:cstheme="minorBidi"/>
      <w:color w:val="005568"/>
      <w:sz w:val="44"/>
      <w:szCs w:val="21"/>
    </w:rPr>
  </w:style>
  <w:style w:type="paragraph" w:customStyle="1" w:styleId="TitlePageTitle">
    <w:name w:val="Title Page: Title"/>
    <w:rsid w:val="00A21F0C"/>
    <w:pPr>
      <w:spacing w:before="370" w:after="2400"/>
      <w:contextualSpacing/>
    </w:pPr>
    <w:rPr>
      <w:rFonts w:ascii="Segoe UI" w:eastAsiaTheme="minorHAnsi" w:hAnsi="Segoe UI" w:cstheme="minorBidi"/>
      <w:sz w:val="44"/>
      <w:szCs w:val="21"/>
    </w:rPr>
  </w:style>
  <w:style w:type="paragraph" w:customStyle="1" w:styleId="TableNotes">
    <w:name w:val="Table Notes"/>
    <w:rsid w:val="00A21F0C"/>
    <w:pPr>
      <w:spacing w:before="40"/>
      <w:contextualSpacing/>
    </w:pPr>
    <w:rPr>
      <w:rFonts w:ascii="Segoe UI" w:eastAsiaTheme="minorHAnsi" w:hAnsi="Segoe UI" w:cstheme="minorBidi"/>
      <w:sz w:val="16"/>
      <w:szCs w:val="21"/>
    </w:rPr>
  </w:style>
  <w:style w:type="paragraph" w:customStyle="1" w:styleId="TitlePageFooter">
    <w:name w:val="Title Page: Footer"/>
    <w:basedOn w:val="Footer"/>
    <w:rsid w:val="00A21F0C"/>
    <w:rPr>
      <w:color w:val="808080" w:themeColor="background1" w:themeShade="80"/>
      <w:sz w:val="14"/>
    </w:rPr>
  </w:style>
  <w:style w:type="paragraph" w:customStyle="1" w:styleId="FigureNotes">
    <w:name w:val="Figure Notes"/>
    <w:rsid w:val="00A21F0C"/>
    <w:pPr>
      <w:spacing w:after="120"/>
      <w:contextualSpacing/>
    </w:pPr>
    <w:rPr>
      <w:rFonts w:ascii="Segoe UI" w:eastAsiaTheme="minorHAnsi" w:hAnsi="Segoe UI" w:cstheme="minorBidi"/>
      <w:sz w:val="16"/>
      <w:szCs w:val="21"/>
    </w:rPr>
  </w:style>
  <w:style w:type="paragraph" w:customStyle="1" w:styleId="CoverPageFooter">
    <w:name w:val="Cover Page: Footer"/>
    <w:rsid w:val="00A21F0C"/>
    <w:pPr>
      <w:jc w:val="right"/>
    </w:pPr>
    <w:rPr>
      <w:rFonts w:ascii="Segoe UI" w:eastAsiaTheme="minorHAnsi" w:hAnsi="Segoe UI" w:cstheme="minorBidi"/>
      <w:i/>
      <w:color w:val="005568"/>
      <w:sz w:val="18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1F0C"/>
    <w:rPr>
      <w:rFonts w:ascii="Segoe UI Semibold" w:eastAsiaTheme="majorEastAsia" w:hAnsi="Segoe UI Semibold" w:cstheme="majorBidi"/>
      <w:sz w:val="21"/>
      <w:szCs w:val="24"/>
    </w:rPr>
  </w:style>
  <w:style w:type="paragraph" w:customStyle="1" w:styleId="FigureGraphic">
    <w:name w:val="Figure Graphic"/>
    <w:rsid w:val="00A21F0C"/>
    <w:pPr>
      <w:keepNext/>
      <w:keepLines/>
      <w:spacing w:before="120" w:after="120"/>
      <w:jc w:val="center"/>
    </w:pPr>
    <w:rPr>
      <w:rFonts w:ascii="Segoe UI" w:eastAsiaTheme="minorHAnsi" w:hAnsi="Segoe UI" w:cstheme="minorBidi"/>
      <w:sz w:val="21"/>
      <w:szCs w:val="21"/>
    </w:rPr>
  </w:style>
  <w:style w:type="paragraph" w:customStyle="1" w:styleId="SlipsheetAppendix">
    <w:name w:val="Slipsheet: Appendix"/>
    <w:next w:val="BodyText"/>
    <w:rsid w:val="00A21F0C"/>
    <w:pPr>
      <w:pageBreakBefore/>
      <w:framePr w:w="9360" w:wrap="notBeside" w:vAnchor="text" w:hAnchor="text" w:y="1" w:anchorLock="1"/>
      <w:pBdr>
        <w:bottom w:val="single" w:sz="4" w:space="1" w:color="005568"/>
      </w:pBdr>
      <w:spacing w:before="2000" w:line="264" w:lineRule="auto"/>
      <w:ind w:right="1080"/>
      <w:contextualSpacing/>
      <w:outlineLvl w:val="0"/>
    </w:pPr>
    <w:rPr>
      <w:rFonts w:ascii="Segoe UI" w:eastAsiaTheme="minorHAnsi" w:hAnsi="Segoe UI" w:cstheme="minorBidi"/>
      <w:color w:val="005568"/>
      <w:sz w:val="44"/>
      <w:szCs w:val="21"/>
    </w:rPr>
  </w:style>
  <w:style w:type="paragraph" w:customStyle="1" w:styleId="TableListBullet">
    <w:name w:val="Table List: Bullet"/>
    <w:rsid w:val="00A21F0C"/>
    <w:pPr>
      <w:numPr>
        <w:numId w:val="5"/>
      </w:numPr>
      <w:spacing w:before="40" w:after="40"/>
    </w:pPr>
    <w:rPr>
      <w:rFonts w:ascii="Segoe UI" w:eastAsiaTheme="minorHAnsi" w:hAnsi="Segoe UI" w:cstheme="minorBidi"/>
      <w:sz w:val="18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1F0C"/>
    <w:rPr>
      <w:rFonts w:ascii="Segoe UI" w:eastAsiaTheme="majorEastAsia" w:hAnsi="Segoe UI" w:cstheme="majorBidi"/>
      <w:i/>
      <w:color w:val="525252" w:themeColor="text1" w:themeTint="D8"/>
      <w:sz w:val="21"/>
      <w:szCs w:val="21"/>
    </w:rPr>
  </w:style>
  <w:style w:type="paragraph" w:customStyle="1" w:styleId="TableListNumbered">
    <w:name w:val="Table List: Numbered"/>
    <w:rsid w:val="00A21F0C"/>
    <w:pPr>
      <w:numPr>
        <w:numId w:val="6"/>
      </w:numPr>
      <w:spacing w:before="40" w:after="40"/>
    </w:pPr>
    <w:rPr>
      <w:rFonts w:ascii="Segoe UI" w:eastAsiaTheme="minorHAnsi" w:hAnsi="Segoe UI" w:cstheme="minorBidi"/>
      <w:sz w:val="18"/>
      <w:szCs w:val="21"/>
    </w:rPr>
  </w:style>
  <w:style w:type="paragraph" w:styleId="Caption">
    <w:name w:val="caption"/>
    <w:next w:val="BodyText"/>
    <w:uiPriority w:val="35"/>
    <w:semiHidden/>
    <w:rsid w:val="00A21F0C"/>
    <w:pPr>
      <w:spacing w:after="200" w:line="252" w:lineRule="auto"/>
    </w:pPr>
    <w:rPr>
      <w:rFonts w:ascii="Segoe UI" w:eastAsiaTheme="minorHAnsi" w:hAnsi="Segoe UI" w:cstheme="minorBidi"/>
      <w:iCs/>
      <w:sz w:val="24"/>
      <w:szCs w:val="18"/>
    </w:rPr>
  </w:style>
  <w:style w:type="paragraph" w:customStyle="1" w:styleId="References">
    <w:name w:val="References"/>
    <w:rsid w:val="00A21F0C"/>
    <w:pPr>
      <w:spacing w:after="200" w:line="288" w:lineRule="auto"/>
      <w:ind w:left="720" w:hanging="720"/>
    </w:pPr>
    <w:rPr>
      <w:rFonts w:ascii="Segoe UI" w:eastAsiaTheme="minorHAnsi" w:hAnsi="Segoe UI" w:cstheme="minorBidi"/>
      <w:sz w:val="21"/>
      <w:szCs w:val="21"/>
    </w:rPr>
  </w:style>
  <w:style w:type="paragraph" w:customStyle="1" w:styleId="ListNumbered">
    <w:name w:val="List: Numbered"/>
    <w:uiPriority w:val="2"/>
    <w:qFormat/>
    <w:rsid w:val="00A21F0C"/>
    <w:pPr>
      <w:numPr>
        <w:numId w:val="11"/>
      </w:numPr>
      <w:spacing w:after="240" w:line="288" w:lineRule="auto"/>
      <w:contextualSpacing/>
    </w:pPr>
    <w:rPr>
      <w:rFonts w:ascii="Segoe UI" w:eastAsiaTheme="minorHAnsi" w:hAnsi="Segoe UI" w:cstheme="min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1F0C"/>
    <w:rPr>
      <w:rFonts w:ascii="Segoe UI" w:eastAsiaTheme="majorEastAsia" w:hAnsi="Segoe UI" w:cstheme="majorBidi"/>
      <w:iCs/>
      <w:color w:val="525252" w:themeColor="text1" w:themeTint="D8"/>
      <w:sz w:val="21"/>
      <w:szCs w:val="21"/>
    </w:rPr>
  </w:style>
  <w:style w:type="paragraph" w:customStyle="1" w:styleId="EquationTitle">
    <w:name w:val="Equation Title"/>
    <w:rsid w:val="00A21F0C"/>
    <w:pPr>
      <w:keepNext/>
      <w:spacing w:before="240" w:after="240"/>
      <w:ind w:left="288" w:right="288"/>
    </w:pPr>
    <w:rPr>
      <w:rFonts w:ascii="Segoe UI" w:eastAsiaTheme="minorHAnsi" w:hAnsi="Segoe UI" w:cstheme="minorBidi"/>
      <w:b/>
      <w:sz w:val="21"/>
      <w:szCs w:val="21"/>
    </w:rPr>
  </w:style>
  <w:style w:type="paragraph" w:customStyle="1" w:styleId="Equation">
    <w:name w:val="Equation"/>
    <w:rsid w:val="00A21F0C"/>
    <w:pPr>
      <w:keepNext/>
      <w:keepLines/>
      <w:spacing w:before="240" w:after="240"/>
      <w:ind w:left="288" w:right="288"/>
    </w:pPr>
    <w:rPr>
      <w:rFonts w:ascii="Cambria Math" w:eastAsiaTheme="minorHAnsi" w:hAnsi="Cambria Math" w:cstheme="minorBidi"/>
      <w:sz w:val="21"/>
      <w:szCs w:val="21"/>
    </w:rPr>
  </w:style>
  <w:style w:type="paragraph" w:customStyle="1" w:styleId="EquationDescription">
    <w:name w:val="Equation Description"/>
    <w:rsid w:val="00A21F0C"/>
    <w:pPr>
      <w:tabs>
        <w:tab w:val="left" w:pos="1152"/>
        <w:tab w:val="left" w:pos="1728"/>
      </w:tabs>
      <w:spacing w:before="240" w:after="240" w:line="264" w:lineRule="auto"/>
      <w:ind w:left="1728" w:right="288" w:hanging="1440"/>
      <w:contextualSpacing/>
    </w:pPr>
    <w:rPr>
      <w:rFonts w:ascii="Segoe UI" w:eastAsiaTheme="minorHAnsi" w:hAnsi="Segoe UI" w:cstheme="minorBidi"/>
      <w:sz w:val="21"/>
      <w:szCs w:val="21"/>
    </w:rPr>
  </w:style>
  <w:style w:type="paragraph" w:customStyle="1" w:styleId="Slipsheet">
    <w:name w:val="Slipsheet"/>
    <w:next w:val="BodyText"/>
    <w:rsid w:val="00A21F0C"/>
    <w:pPr>
      <w:pageBreakBefore/>
      <w:framePr w:w="9360" w:wrap="notBeside" w:vAnchor="text" w:hAnchor="text" w:y="1" w:anchorLock="1"/>
      <w:pBdr>
        <w:bottom w:val="single" w:sz="4" w:space="1" w:color="005568"/>
      </w:pBdr>
      <w:spacing w:before="2000" w:line="264" w:lineRule="auto"/>
      <w:ind w:right="1080"/>
      <w:contextualSpacing/>
      <w:outlineLvl w:val="0"/>
    </w:pPr>
    <w:rPr>
      <w:rFonts w:ascii="Segoe UI" w:eastAsiaTheme="minorHAnsi" w:hAnsi="Segoe UI" w:cstheme="minorBidi"/>
      <w:color w:val="005568"/>
      <w:sz w:val="44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0C"/>
    <w:rPr>
      <w:rFonts w:ascii="Segoe UI" w:eastAsiaTheme="minorHAnsi" w:hAnsi="Segoe UI" w:cs="Segoe UI"/>
      <w:sz w:val="18"/>
      <w:szCs w:val="18"/>
    </w:rPr>
  </w:style>
  <w:style w:type="paragraph" w:customStyle="1" w:styleId="TableNotesLettered">
    <w:name w:val="Table Notes: Lettered"/>
    <w:basedOn w:val="TableNotes"/>
    <w:rsid w:val="00A21F0C"/>
    <w:pPr>
      <w:numPr>
        <w:numId w:val="8"/>
      </w:numPr>
    </w:pPr>
  </w:style>
  <w:style w:type="paragraph" w:customStyle="1" w:styleId="TableNotesNumbered">
    <w:name w:val="Table Notes: Numbered"/>
    <w:basedOn w:val="TableNotes"/>
    <w:rsid w:val="00A21F0C"/>
    <w:pPr>
      <w:numPr>
        <w:numId w:val="9"/>
      </w:numPr>
    </w:pPr>
  </w:style>
  <w:style w:type="numbering" w:customStyle="1" w:styleId="ListNumbersAQ">
    <w:name w:val="ListNumbersAQ"/>
    <w:uiPriority w:val="99"/>
    <w:rsid w:val="00A21F0C"/>
    <w:pPr>
      <w:numPr>
        <w:numId w:val="10"/>
      </w:numPr>
    </w:pPr>
  </w:style>
  <w:style w:type="paragraph" w:customStyle="1" w:styleId="BodyTextNoSpace">
    <w:name w:val="Body Text: No Space"/>
    <w:basedOn w:val="BodyText"/>
    <w:rsid w:val="00A21F0C"/>
    <w:pPr>
      <w:spacing w:after="0"/>
    </w:pPr>
  </w:style>
  <w:style w:type="paragraph" w:customStyle="1" w:styleId="TableofFiguresManual">
    <w:name w:val="Table of Figures: Manual"/>
    <w:basedOn w:val="TableofFigures"/>
    <w:rsid w:val="00A21F0C"/>
    <w:pPr>
      <w:tabs>
        <w:tab w:val="clear" w:pos="1670"/>
        <w:tab w:val="left" w:pos="172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rrin\AppData\Roaming\Microsoft\Templates\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C176F6FD49460D8955141636130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91789-AACF-4DF9-8D8D-F4430FB24300}"/>
      </w:docPartPr>
      <w:docPartBody>
        <w:p w:rsidR="00CC3D39" w:rsidRDefault="00CC3D39" w:rsidP="00CC3D39">
          <w:pPr>
            <w:pStyle w:val="C9C176F6FD49460D8955141636130ADF"/>
          </w:pPr>
          <w:r w:rsidRPr="00945E0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landowner or organization</w:t>
          </w:r>
          <w:r w:rsidRPr="00945E0F">
            <w:rPr>
              <w:rStyle w:val="PlaceholderText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F49F6-7BA9-4879-ACFB-C74D074B3B12}"/>
      </w:docPartPr>
      <w:docPartBody>
        <w:p w:rsidR="00596806" w:rsidRDefault="00596806">
          <w:r w:rsidRPr="00945E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600C9-419F-4207-A373-46F022B73E2F}"/>
      </w:docPartPr>
      <w:docPartBody>
        <w:p w:rsidR="00596806" w:rsidRDefault="00596806">
          <w:r w:rsidRPr="00945E0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2312A"/>
    <w:multiLevelType w:val="multilevel"/>
    <w:tmpl w:val="C6FE8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5805981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39"/>
    <w:rsid w:val="00596806"/>
    <w:rsid w:val="00CC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806"/>
    <w:rPr>
      <w:color w:val="808080"/>
    </w:rPr>
  </w:style>
  <w:style w:type="paragraph" w:customStyle="1" w:styleId="C9C176F6FD49460D8955141636130ADF">
    <w:name w:val="C9C176F6FD49460D8955141636130ADF"/>
    <w:rsid w:val="00CC3D39"/>
    <w:pPr>
      <w:tabs>
        <w:tab w:val="num" w:pos="720"/>
      </w:tabs>
      <w:spacing w:after="240" w:line="288" w:lineRule="auto"/>
      <w:ind w:left="432" w:hanging="432"/>
      <w:contextualSpacing/>
    </w:pPr>
    <w:rPr>
      <w:rFonts w:ascii="Segoe UI" w:eastAsiaTheme="minorHAnsi" w:hAnsi="Segoe UI"/>
      <w:kern w:val="0"/>
      <w:sz w:val="21"/>
      <w:szCs w:val="21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hehalisTheme">
  <a:themeElements>
    <a:clrScheme name="Ecology-Brand">
      <a:dk1>
        <a:srgbClr val="333333"/>
      </a:dk1>
      <a:lt1>
        <a:sysClr val="window" lastClr="FFFFFF"/>
      </a:lt1>
      <a:dk2>
        <a:srgbClr val="44688F"/>
      </a:dk2>
      <a:lt2>
        <a:srgbClr val="FFD76D"/>
      </a:lt2>
      <a:accent1>
        <a:srgbClr val="7AA456"/>
      </a:accent1>
      <a:accent2>
        <a:srgbClr val="BCD637"/>
      </a:accent2>
      <a:accent3>
        <a:srgbClr val="44688F"/>
      </a:accent3>
      <a:accent4>
        <a:srgbClr val="80A8CD"/>
      </a:accent4>
      <a:accent5>
        <a:srgbClr val="861626"/>
      </a:accent5>
      <a:accent6>
        <a:srgbClr val="F2A9A0"/>
      </a:accent6>
      <a:hlink>
        <a:srgbClr val="44688F"/>
      </a:hlink>
      <a:folHlink>
        <a:srgbClr val="861626"/>
      </a:folHlink>
    </a:clrScheme>
    <a:fontScheme name="Ecology-Brand">
      <a:majorFont>
        <a:latin typeface="Franklin Gothic Book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Chehalis River Basin Flood Damage Reduction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69694C514A64D8EDA1137E6D20859" ma:contentTypeVersion="0" ma:contentTypeDescription="Create a new document." ma:contentTypeScope="" ma:versionID="9a008f3c3b185f880b4c7bd40f6b25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9A492C-5082-4BCB-825C-A0521785A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BC7EC-DE47-4781-8770-349F1A910A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8F917D-7489-4BE9-B441-D906CCF80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FFE7EEB-7983-400B-8343-086B7124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Report.dotx</Template>
  <TotalTime>8</TotalTime>
  <Pages>1</Pages>
  <Words>289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Chehalis Memo Template</vt:lpstr>
    </vt:vector>
  </TitlesOfParts>
  <Company/>
  <LinksUpToDate>false</LinksUpToDate>
  <CharactersWithSpaces>1695</CharactersWithSpaces>
  <SharedDoc>false</SharedDoc>
  <HLinks>
    <vt:vector size="66" baseType="variant">
      <vt:variant>
        <vt:i4>1048633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_Toc222106922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_Toc222106916</vt:lpwstr>
      </vt:variant>
      <vt:variant>
        <vt:i4>1179705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_Toc222106907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_Toc222107354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_Toc222107353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_Toc222107352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_Toc222107351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_Toc222107350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_Toc222107349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_Toc222107348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_Toc222107347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Chehalis Memo Template</dc:title>
  <dc:subject/>
  <dc:creator>Chris Broderick</dc:creator>
  <cp:keywords/>
  <dc:description/>
  <cp:lastModifiedBy>Sarah Currin</cp:lastModifiedBy>
  <cp:revision>7</cp:revision>
  <cp:lastPrinted>2019-01-11T15:44:00Z</cp:lastPrinted>
  <dcterms:created xsi:type="dcterms:W3CDTF">2023-10-13T20:37:00Z</dcterms:created>
  <dcterms:modified xsi:type="dcterms:W3CDTF">2023-10-13T20:45:00Z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0x010100B5C69694C514A64D8EDA1137E6D20859</vt:lpwstr>
  </property>
</Properties>
</file>